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0A7A" w:rsidRPr="00682E4D" w:rsidRDefault="00CD5AA6" w:rsidP="00B40A7A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 w:cs="Arial"/>
          <w:color w:val="0000FF"/>
          <w:sz w:val="1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160655</wp:posOffset>
                </wp:positionV>
                <wp:extent cx="1358900" cy="10541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AA6" w:rsidRDefault="00CD5A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272E3" wp14:editId="156E64DB">
                                  <wp:extent cx="996950" cy="1005719"/>
                                  <wp:effectExtent l="0" t="0" r="0" b="444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515" cy="1021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3pt;margin-top:12.65pt;width:107pt;height: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" fillcolor="white [3201]" stroked="f" strokeweight=".5pt">
                <v:textbox>
                  <w:txbxContent>
                    <w:p w:rsidR="00CD5AA6" w:rsidRDefault="00CD5AA6">
                      <w:r>
                        <w:rPr>
                          <w:noProof/>
                        </w:rPr>
                        <w:drawing>
                          <wp:inline distT="0" distB="0" distL="0" distR="0" wp14:anchorId="673272E3" wp14:editId="156E64DB">
                            <wp:extent cx="996950" cy="1005719"/>
                            <wp:effectExtent l="0" t="0" r="0" b="444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515" cy="1021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A7A" w:rsidRPr="00682E4D">
        <w:rPr>
          <w:rFonts w:ascii="Arial" w:hAnsi="Arial" w:cs="Arial"/>
          <w:color w:val="0000FF"/>
          <w:sz w:val="17"/>
        </w:rPr>
        <w:t xml:space="preserve">                                            </w:t>
      </w:r>
    </w:p>
    <w:p w:rsidR="00830022" w:rsidRDefault="00830022" w:rsidP="00B40A7A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 Narrow" w:hAnsi="Arial Narrow" w:cs="Arial"/>
          <w:b/>
          <w:sz w:val="26"/>
        </w:rPr>
      </w:pPr>
    </w:p>
    <w:p w:rsidR="00830022" w:rsidRDefault="00830022" w:rsidP="00B40A7A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 Narrow" w:hAnsi="Arial Narrow" w:cs="Arial"/>
          <w:b/>
          <w:sz w:val="26"/>
        </w:rPr>
      </w:pPr>
    </w:p>
    <w:p w:rsidR="00830022" w:rsidRDefault="00830022" w:rsidP="00B40A7A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 Narrow" w:hAnsi="Arial Narrow" w:cs="Arial"/>
          <w:b/>
          <w:sz w:val="26"/>
        </w:rPr>
      </w:pPr>
    </w:p>
    <w:p w:rsidR="00B40A7A" w:rsidRPr="007E5268" w:rsidRDefault="00B40A7A" w:rsidP="00B40A7A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 Narrow" w:hAnsi="Arial Narrow" w:cs="Arial"/>
          <w:b/>
          <w:sz w:val="26"/>
        </w:rPr>
      </w:pPr>
      <w:r w:rsidRPr="007E5268">
        <w:rPr>
          <w:rFonts w:ascii="Arial Narrow" w:hAnsi="Arial Narrow" w:cs="Arial"/>
          <w:b/>
          <w:sz w:val="26"/>
        </w:rPr>
        <w:t>ETUDES SUPERIEURES DES ENFANTS - ASIA</w:t>
      </w:r>
    </w:p>
    <w:p w:rsidR="00B40A7A" w:rsidRPr="009C3A4A" w:rsidRDefault="00B40A7A" w:rsidP="00B40A7A">
      <w:pPr>
        <w:jc w:val="center"/>
        <w:rPr>
          <w:rFonts w:ascii="Arial Narrow" w:hAnsi="Arial Narrow" w:cs="Arial"/>
          <w:sz w:val="18"/>
          <w:szCs w:val="18"/>
        </w:rPr>
      </w:pPr>
      <w:r w:rsidRPr="007E5268">
        <w:rPr>
          <w:rFonts w:ascii="Arial Narrow" w:hAnsi="Arial Narrow" w:cs="Arial"/>
          <w:sz w:val="15"/>
        </w:rPr>
        <w:t>(</w:t>
      </w:r>
      <w:r w:rsidR="009C3A4A">
        <w:rPr>
          <w:rFonts w:ascii="Arial Narrow" w:hAnsi="Arial Narrow" w:cs="Arial"/>
          <w:sz w:val="18"/>
          <w:szCs w:val="18"/>
        </w:rPr>
        <w:t>dossier</w:t>
      </w:r>
      <w:r w:rsidRPr="009C3A4A">
        <w:rPr>
          <w:rFonts w:ascii="Arial Narrow" w:hAnsi="Arial Narrow" w:cs="Arial"/>
          <w:sz w:val="18"/>
          <w:szCs w:val="18"/>
        </w:rPr>
        <w:t xml:space="preserve"> à </w:t>
      </w:r>
      <w:r w:rsidR="002742ED">
        <w:rPr>
          <w:rFonts w:ascii="Arial Narrow" w:hAnsi="Arial Narrow" w:cs="Arial"/>
          <w:sz w:val="18"/>
          <w:szCs w:val="18"/>
        </w:rPr>
        <w:t>transmettre</w:t>
      </w:r>
      <w:r w:rsidR="009C3A4A">
        <w:rPr>
          <w:rFonts w:ascii="Arial Narrow" w:hAnsi="Arial Narrow" w:cs="Arial"/>
          <w:sz w:val="18"/>
          <w:szCs w:val="18"/>
        </w:rPr>
        <w:t xml:space="preserve"> au service social des personnels</w:t>
      </w:r>
      <w:r w:rsidRPr="009C3A4A">
        <w:rPr>
          <w:rFonts w:ascii="Arial Narrow" w:hAnsi="Arial Narrow" w:cs="Arial"/>
          <w:sz w:val="18"/>
          <w:szCs w:val="18"/>
        </w:rPr>
        <w:t>)</w:t>
      </w:r>
    </w:p>
    <w:p w:rsidR="00B40A7A" w:rsidRPr="007E5268" w:rsidRDefault="00B40A7A" w:rsidP="00B40A7A">
      <w:pPr>
        <w:jc w:val="center"/>
        <w:rPr>
          <w:rFonts w:ascii="Arial Narrow" w:hAnsi="Arial Narrow" w:cs="Arial"/>
          <w:sz w:val="15"/>
        </w:rPr>
      </w:pPr>
    </w:p>
    <w:p w:rsidR="00B40A7A" w:rsidRPr="007E5268" w:rsidRDefault="00B40A7A" w:rsidP="00B40A7A">
      <w:pPr>
        <w:jc w:val="center"/>
        <w:rPr>
          <w:rFonts w:ascii="Arial Narrow" w:hAnsi="Arial Narrow" w:cs="Arial"/>
          <w:sz w:val="18"/>
        </w:rPr>
      </w:pPr>
      <w:r w:rsidRPr="007E5268">
        <w:rPr>
          <w:rFonts w:ascii="Arial Narrow" w:hAnsi="Arial Narrow" w:cs="Arial"/>
          <w:sz w:val="18"/>
        </w:rPr>
        <w:t>ACADEMIE DE LYON – DEPARTEMENT ……….</w:t>
      </w:r>
    </w:p>
    <w:p w:rsidR="009668D5" w:rsidRPr="007E5268" w:rsidRDefault="009668D5" w:rsidP="009668D5">
      <w:pPr>
        <w:rPr>
          <w:rFonts w:ascii="Arial Narrow" w:hAnsi="Arial Narrow" w:cs="Arial"/>
          <w:sz w:val="18"/>
        </w:rPr>
      </w:pPr>
    </w:p>
    <w:p w:rsidR="009668D5" w:rsidRPr="009C3A4A" w:rsidRDefault="009668D5" w:rsidP="009668D5">
      <w:pPr>
        <w:rPr>
          <w:rFonts w:ascii="Arial Narrow" w:hAnsi="Arial Narrow" w:cs="Arial"/>
          <w:sz w:val="20"/>
          <w:u w:val="single"/>
        </w:rPr>
      </w:pPr>
      <w:r w:rsidRPr="009C3A4A">
        <w:rPr>
          <w:rFonts w:ascii="Arial Narrow" w:hAnsi="Arial Narrow" w:cs="Arial"/>
          <w:sz w:val="20"/>
          <w:u w:val="single"/>
        </w:rPr>
        <w:t>RENSEIGNEMENTS CONCERNANT L’AGENT DE L’EDUCATION NATIONALE</w:t>
      </w:r>
      <w:r w:rsidRPr="009C3A4A">
        <w:rPr>
          <w:rFonts w:ascii="Arial Narrow" w:hAnsi="Arial Narrow" w:cs="Arial"/>
          <w:sz w:val="20"/>
        </w:rPr>
        <w:t> :</w:t>
      </w:r>
    </w:p>
    <w:p w:rsidR="00E423E2" w:rsidRDefault="00E423E2" w:rsidP="00B40A7A">
      <w:pPr>
        <w:rPr>
          <w:rFonts w:ascii="Arial Narrow" w:hAnsi="Arial Narrow" w:cs="Arial"/>
          <w:sz w:val="20"/>
        </w:rPr>
      </w:pPr>
    </w:p>
    <w:p w:rsidR="00B40A7A" w:rsidRPr="009C3A4A" w:rsidRDefault="009F2D08" w:rsidP="00B40A7A">
      <w:pPr>
        <w:rPr>
          <w:rFonts w:ascii="Arial Narrow" w:hAnsi="Arial Narrow" w:cs="Arial"/>
          <w:sz w:val="20"/>
        </w:rPr>
      </w:pPr>
      <w:r w:rsidRPr="009C3A4A">
        <w:rPr>
          <w:rFonts w:ascii="Arial Narrow" w:hAnsi="Arial Narrow" w:cs="Arial"/>
          <w:sz w:val="20"/>
        </w:rPr>
        <w:t>NOM :</w:t>
      </w:r>
      <w:r w:rsidR="00615ED6" w:rsidRPr="009C3A4A">
        <w:rPr>
          <w:rFonts w:ascii="Arial Narrow" w:hAnsi="Arial Narrow" w:cs="Arial"/>
          <w:sz w:val="20"/>
        </w:rPr>
        <w:t xml:space="preserve"> </w:t>
      </w:r>
      <w:r w:rsidR="00B40A7A" w:rsidRPr="009C3A4A">
        <w:rPr>
          <w:rFonts w:ascii="Arial Narrow" w:hAnsi="Arial Narrow" w:cs="Arial"/>
          <w:sz w:val="20"/>
        </w:rPr>
        <w:t>___________</w:t>
      </w:r>
      <w:r w:rsidR="000E413E" w:rsidRPr="009C3A4A">
        <w:rPr>
          <w:rFonts w:ascii="Arial Narrow" w:hAnsi="Arial Narrow" w:cs="Arial"/>
          <w:sz w:val="20"/>
        </w:rPr>
        <w:t>_____________________________      P</w:t>
      </w:r>
      <w:r w:rsidR="00B40A7A" w:rsidRPr="009C3A4A">
        <w:rPr>
          <w:rFonts w:ascii="Arial Narrow" w:hAnsi="Arial Narrow" w:cs="Arial"/>
          <w:sz w:val="20"/>
        </w:rPr>
        <w:t>rénoms :</w:t>
      </w:r>
      <w:r w:rsidR="00471E0A" w:rsidRPr="009C3A4A">
        <w:rPr>
          <w:rFonts w:ascii="Arial Narrow" w:hAnsi="Arial Narrow" w:cs="Arial"/>
          <w:sz w:val="20"/>
        </w:rPr>
        <w:t xml:space="preserve">     </w:t>
      </w:r>
      <w:r w:rsidR="00B40A7A" w:rsidRPr="009C3A4A">
        <w:rPr>
          <w:rFonts w:ascii="Arial Narrow" w:hAnsi="Arial Narrow" w:cs="Arial"/>
          <w:sz w:val="20"/>
        </w:rPr>
        <w:t>__________</w:t>
      </w:r>
      <w:r w:rsidR="00072574" w:rsidRPr="009C3A4A">
        <w:rPr>
          <w:rFonts w:ascii="Arial Narrow" w:hAnsi="Arial Narrow" w:cs="Arial"/>
          <w:sz w:val="20"/>
        </w:rPr>
        <w:t>____________________________</w:t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9C3A4A" w:rsidRPr="009C3A4A">
        <w:rPr>
          <w:rFonts w:ascii="Arial Narrow" w:hAnsi="Arial Narrow" w:cs="Arial"/>
          <w:sz w:val="20"/>
          <w:u w:val="single"/>
        </w:rPr>
        <w:tab/>
      </w:r>
    </w:p>
    <w:p w:rsidR="00B40A7A" w:rsidRPr="009C3A4A" w:rsidRDefault="00B40A7A" w:rsidP="00B40A7A">
      <w:pPr>
        <w:rPr>
          <w:rFonts w:ascii="Arial Narrow" w:hAnsi="Arial Narrow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80"/>
        <w:gridCol w:w="372"/>
        <w:gridCol w:w="402"/>
        <w:gridCol w:w="448"/>
        <w:gridCol w:w="421"/>
        <w:gridCol w:w="380"/>
        <w:gridCol w:w="5961"/>
      </w:tblGrid>
      <w:tr w:rsidR="00B40A7A" w:rsidRPr="009C3A4A" w:rsidTr="00471E0A">
        <w:trPr>
          <w:trHeight w:val="268"/>
        </w:trPr>
        <w:tc>
          <w:tcPr>
            <w:tcW w:w="1701" w:type="dxa"/>
          </w:tcPr>
          <w:p w:rsidR="00B40A7A" w:rsidRPr="009C3A4A" w:rsidRDefault="00B40A7A" w:rsidP="003F4F34">
            <w:pPr>
              <w:ind w:right="-70" w:hanging="75"/>
              <w:rPr>
                <w:rFonts w:ascii="Arial Narrow" w:hAnsi="Arial Narrow" w:cs="Arial"/>
                <w:sz w:val="20"/>
              </w:rPr>
            </w:pPr>
            <w:r w:rsidRPr="009C3A4A">
              <w:rPr>
                <w:rFonts w:ascii="Arial Narrow" w:hAnsi="Arial Narrow" w:cs="Arial"/>
                <w:sz w:val="20"/>
              </w:rPr>
              <w:t xml:space="preserve">Date de naissance 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961" w:type="dxa"/>
            <w:tcBorders>
              <w:left w:val="single" w:sz="4" w:space="0" w:color="auto"/>
            </w:tcBorders>
          </w:tcPr>
          <w:p w:rsidR="00B40A7A" w:rsidRPr="009C3A4A" w:rsidRDefault="00B40A7A" w:rsidP="00471E0A">
            <w:pPr>
              <w:tabs>
                <w:tab w:val="left" w:pos="2292"/>
              </w:tabs>
              <w:rPr>
                <w:rFonts w:ascii="Arial Narrow" w:hAnsi="Arial Narrow" w:cs="Arial"/>
                <w:sz w:val="20"/>
              </w:rPr>
            </w:pPr>
            <w:r w:rsidRPr="009C3A4A">
              <w:rPr>
                <w:rFonts w:ascii="Arial Narrow" w:hAnsi="Arial Narrow" w:cs="Arial"/>
                <w:sz w:val="20"/>
              </w:rPr>
              <w:t xml:space="preserve">    Lieu de naissance :</w:t>
            </w:r>
            <w:r w:rsidR="00471E0A" w:rsidRPr="009C3A4A">
              <w:rPr>
                <w:rFonts w:ascii="Arial Narrow" w:hAnsi="Arial Narrow" w:cs="Arial"/>
                <w:sz w:val="20"/>
              </w:rPr>
              <w:t xml:space="preserve">  </w:t>
            </w:r>
            <w:r w:rsidR="00072574" w:rsidRPr="009C3A4A">
              <w:rPr>
                <w:rFonts w:ascii="Arial Narrow" w:hAnsi="Arial Narrow" w:cs="Arial"/>
                <w:sz w:val="20"/>
                <w:u w:val="single"/>
              </w:rPr>
              <w:t xml:space="preserve">                                                                    </w:t>
            </w:r>
            <w:r w:rsidR="00072574" w:rsidRPr="009C3A4A">
              <w:rPr>
                <w:rFonts w:ascii="Arial Narrow" w:hAnsi="Arial Narrow" w:cs="Arial"/>
                <w:sz w:val="20"/>
                <w:u w:val="single"/>
              </w:rPr>
              <w:tab/>
              <w:t xml:space="preserve">             </w:t>
            </w:r>
          </w:p>
        </w:tc>
      </w:tr>
    </w:tbl>
    <w:p w:rsidR="00B40A7A" w:rsidRPr="009C3A4A" w:rsidRDefault="00B40A7A" w:rsidP="000725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864"/>
          <w:tab w:val="right" w:pos="10206"/>
        </w:tabs>
        <w:spacing w:before="120" w:after="120"/>
        <w:ind w:right="170"/>
        <w:rPr>
          <w:rFonts w:ascii="Arial Narrow" w:hAnsi="Arial Narrow" w:cs="Arial"/>
          <w:sz w:val="20"/>
        </w:rPr>
      </w:pPr>
      <w:r w:rsidRPr="009C3A4A">
        <w:rPr>
          <w:rFonts w:ascii="Arial Narrow" w:hAnsi="Arial Narrow" w:cs="Arial"/>
          <w:sz w:val="20"/>
        </w:rPr>
        <w:t xml:space="preserve">Adresse : </w:t>
      </w:r>
      <w:r w:rsidR="00072574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  <w:u w:val="single"/>
        </w:rPr>
        <w:tab/>
        <w:t xml:space="preserve">              </w:t>
      </w:r>
      <w:r w:rsidR="009C3A4A" w:rsidRPr="009C3A4A">
        <w:rPr>
          <w:rFonts w:ascii="Arial Narrow" w:hAnsi="Arial Narrow" w:cs="Arial"/>
          <w:sz w:val="20"/>
          <w:u w:val="single"/>
        </w:rPr>
        <w:t xml:space="preserve">                             </w:t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  <w:u w:val="single"/>
        </w:rPr>
        <w:t xml:space="preserve">                                    </w:t>
      </w:r>
    </w:p>
    <w:p w:rsidR="00B40A7A" w:rsidRPr="009C3A4A" w:rsidRDefault="00B40A7A" w:rsidP="00B40A7A">
      <w:pPr>
        <w:spacing w:before="120" w:after="120"/>
        <w:rPr>
          <w:rFonts w:ascii="Arial Narrow" w:hAnsi="Arial Narrow" w:cs="Arial"/>
          <w:sz w:val="20"/>
        </w:rPr>
      </w:pPr>
      <w:r w:rsidRPr="009C3A4A">
        <w:rPr>
          <w:rFonts w:ascii="Arial Narrow" w:hAnsi="Arial Narrow" w:cs="Arial"/>
          <w:sz w:val="20"/>
        </w:rPr>
        <w:t>Tél.</w:t>
      </w:r>
      <w:r w:rsidR="00615ED6" w:rsidRPr="009C3A4A">
        <w:rPr>
          <w:rFonts w:ascii="Arial Narrow" w:hAnsi="Arial Narrow" w:cs="Arial"/>
          <w:sz w:val="20"/>
        </w:rPr>
        <w:t> :</w:t>
      </w:r>
      <w:r w:rsidRPr="009C3A4A">
        <w:rPr>
          <w:rFonts w:ascii="Arial Narrow" w:hAnsi="Arial Narrow" w:cs="Arial"/>
          <w:sz w:val="20"/>
          <w:u w:val="single"/>
        </w:rPr>
        <w:tab/>
      </w:r>
      <w:r w:rsidRPr="009C3A4A">
        <w:rPr>
          <w:rFonts w:ascii="Arial Narrow" w:hAnsi="Arial Narrow" w:cs="Arial"/>
          <w:sz w:val="20"/>
          <w:u w:val="single"/>
        </w:rPr>
        <w:tab/>
      </w:r>
      <w:r w:rsidR="00615ED6" w:rsidRPr="009C3A4A">
        <w:rPr>
          <w:rFonts w:ascii="Arial Narrow" w:hAnsi="Arial Narrow" w:cs="Arial"/>
          <w:sz w:val="20"/>
          <w:u w:val="single"/>
        </w:rPr>
        <w:t xml:space="preserve">                                  </w:t>
      </w:r>
      <w:r w:rsidRPr="009C3A4A">
        <w:rPr>
          <w:rFonts w:ascii="Arial Narrow" w:hAnsi="Arial Narrow" w:cs="Arial"/>
          <w:sz w:val="20"/>
          <w:u w:val="single"/>
        </w:rPr>
        <w:tab/>
      </w:r>
      <w:r w:rsidRPr="009C3A4A">
        <w:rPr>
          <w:rFonts w:ascii="Arial Narrow" w:hAnsi="Arial Narrow" w:cs="Arial"/>
          <w:sz w:val="20"/>
        </w:rPr>
        <w:t xml:space="preserve">  </w:t>
      </w:r>
      <w:r w:rsidR="00615ED6" w:rsidRPr="009C3A4A">
        <w:rPr>
          <w:rFonts w:ascii="Arial Narrow" w:hAnsi="Arial Narrow" w:cs="Arial"/>
          <w:sz w:val="20"/>
        </w:rPr>
        <w:t xml:space="preserve">    </w:t>
      </w:r>
      <w:r w:rsidRPr="009C3A4A">
        <w:rPr>
          <w:rFonts w:ascii="Arial Narrow" w:hAnsi="Arial Narrow" w:cs="Arial"/>
          <w:sz w:val="20"/>
        </w:rPr>
        <w:t>Mail. :</w:t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9C3A4A" w:rsidRPr="009C3A4A">
        <w:rPr>
          <w:rFonts w:ascii="Arial Narrow" w:hAnsi="Arial Narrow" w:cs="Arial"/>
          <w:sz w:val="20"/>
          <w:u w:val="single"/>
        </w:rPr>
        <w:tab/>
        <w:t xml:space="preserve">   </w:t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9C3A4A" w:rsidRPr="009C3A4A">
        <w:rPr>
          <w:rFonts w:ascii="Arial Narrow" w:hAnsi="Arial Narrow" w:cs="Arial"/>
          <w:sz w:val="20"/>
          <w:u w:val="single"/>
        </w:rPr>
        <w:tab/>
      </w:r>
      <w:r w:rsidR="00072574" w:rsidRPr="009C3A4A">
        <w:rPr>
          <w:rFonts w:ascii="Arial Narrow" w:hAnsi="Arial Narrow" w:cs="Arial"/>
          <w:sz w:val="20"/>
        </w:rPr>
        <w:t xml:space="preserve">   </w:t>
      </w:r>
      <w:r w:rsidR="00072574" w:rsidRPr="009C3A4A">
        <w:rPr>
          <w:rFonts w:ascii="Arial Narrow" w:hAnsi="Arial Narrow" w:cs="Arial"/>
          <w:sz w:val="20"/>
          <w:u w:val="single"/>
        </w:rPr>
        <w:t xml:space="preserve">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40A7A" w:rsidRPr="009C3A4A" w:rsidTr="00615ED6">
        <w:trPr>
          <w:jc w:val="center"/>
        </w:trPr>
        <w:tc>
          <w:tcPr>
            <w:tcW w:w="1844" w:type="dxa"/>
          </w:tcPr>
          <w:p w:rsidR="00B40A7A" w:rsidRPr="009C3A4A" w:rsidRDefault="00B40A7A" w:rsidP="00615ED6">
            <w:pPr>
              <w:rPr>
                <w:rFonts w:ascii="Arial Narrow" w:hAnsi="Arial Narrow" w:cs="Arial"/>
                <w:sz w:val="20"/>
              </w:rPr>
            </w:pPr>
            <w:r w:rsidRPr="009C3A4A">
              <w:rPr>
                <w:rFonts w:ascii="Arial Narrow" w:hAnsi="Arial Narrow" w:cs="Arial"/>
                <w:sz w:val="20"/>
              </w:rPr>
              <w:t>N° Sécurité Sociale. :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40A7A" w:rsidRPr="009C3A4A" w:rsidTr="00615ED6">
        <w:trPr>
          <w:jc w:val="center"/>
        </w:trPr>
        <w:tc>
          <w:tcPr>
            <w:tcW w:w="1844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6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6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6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" w:type="dxa"/>
          </w:tcPr>
          <w:p w:rsidR="00B40A7A" w:rsidRPr="009C3A4A" w:rsidRDefault="00B40A7A" w:rsidP="0031364F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B40A7A" w:rsidRDefault="00B40A7A" w:rsidP="00B40A7A">
      <w:pPr>
        <w:ind w:right="-1"/>
        <w:rPr>
          <w:rFonts w:ascii="Arial Narrow" w:hAnsi="Arial Narrow" w:cs="Arial"/>
          <w:sz w:val="20"/>
        </w:rPr>
      </w:pPr>
      <w:r w:rsidRPr="009C3A4A">
        <w:rPr>
          <w:rFonts w:ascii="Arial Narrow" w:hAnsi="Arial Narrow" w:cs="Arial"/>
          <w:sz w:val="20"/>
        </w:rPr>
        <w:t xml:space="preserve">N° TIERS CHORUS (réservé à </w:t>
      </w:r>
      <w:r w:rsidR="00471E0A" w:rsidRPr="009C3A4A">
        <w:rPr>
          <w:rFonts w:ascii="Arial Narrow" w:hAnsi="Arial Narrow" w:cs="Arial"/>
          <w:sz w:val="20"/>
        </w:rPr>
        <w:t>l’administration) |</w:t>
      </w:r>
      <w:r w:rsidR="00AC5779" w:rsidRPr="009C3A4A">
        <w:rPr>
          <w:rFonts w:ascii="Arial Narrow" w:hAnsi="Arial Narrow" w:cs="Arial"/>
          <w:sz w:val="20"/>
        </w:rPr>
        <w:t>__|__|__|__|__|__|__|__|__|__|</w:t>
      </w:r>
    </w:p>
    <w:p w:rsidR="00DE0B65" w:rsidRPr="00DE0B65" w:rsidRDefault="00DE0B65" w:rsidP="00B40A7A">
      <w:pPr>
        <w:ind w:right="-1"/>
        <w:rPr>
          <w:rFonts w:ascii="Arial Narrow" w:hAnsi="Arial Narrow" w:cs="Arial"/>
          <w:sz w:val="4"/>
          <w:szCs w:val="4"/>
        </w:rPr>
      </w:pPr>
    </w:p>
    <w:tbl>
      <w:tblPr>
        <w:tblW w:w="108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196"/>
        <w:gridCol w:w="1007"/>
        <w:gridCol w:w="411"/>
        <w:gridCol w:w="160"/>
        <w:gridCol w:w="831"/>
        <w:gridCol w:w="710"/>
        <w:gridCol w:w="3118"/>
        <w:gridCol w:w="2338"/>
      </w:tblGrid>
      <w:tr w:rsidR="005226C4" w:rsidRPr="009C3A4A" w:rsidTr="00826609">
        <w:trPr>
          <w:gridBefore w:val="1"/>
          <w:wBefore w:w="72" w:type="dxa"/>
          <w:trHeight w:val="44"/>
          <w:jc w:val="center"/>
        </w:trPr>
        <w:tc>
          <w:tcPr>
            <w:tcW w:w="8433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5226C4" w:rsidRPr="009A5F8A" w:rsidRDefault="005226C4" w:rsidP="009668D5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0141CF" w:rsidRPr="00F327A7" w:rsidRDefault="00023285" w:rsidP="000924C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02328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Situation du demandeur </w:t>
            </w:r>
          </w:p>
          <w:p w:rsidR="000924CF" w:rsidRPr="009C3A4A" w:rsidRDefault="000924CF" w:rsidP="000924CF">
            <w:pPr>
              <w:pStyle w:val="Paragraphedeliste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338" w:type="dxa"/>
            <w:tcBorders>
              <w:top w:val="single" w:sz="18" w:space="0" w:color="auto"/>
              <w:left w:val="single" w:sz="18" w:space="0" w:color="auto"/>
            </w:tcBorders>
          </w:tcPr>
          <w:p w:rsidR="005226C4" w:rsidRPr="009C3A4A" w:rsidRDefault="005226C4" w:rsidP="0031364F">
            <w:pPr>
              <w:ind w:left="72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5226C4" w:rsidRPr="009C3A4A" w:rsidTr="00826609">
        <w:trPr>
          <w:gridBefore w:val="1"/>
          <w:wBefore w:w="72" w:type="dxa"/>
          <w:trHeight w:val="285"/>
          <w:jc w:val="center"/>
        </w:trPr>
        <w:tc>
          <w:tcPr>
            <w:tcW w:w="8433" w:type="dxa"/>
            <w:gridSpan w:val="7"/>
          </w:tcPr>
          <w:p w:rsidR="005226C4" w:rsidRPr="006E562D" w:rsidRDefault="005226C4" w:rsidP="0031364F">
            <w:pPr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 xml:space="preserve">AGENT CONTRACTUEL : OUI   </w:t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6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1992">
              <w:rPr>
                <w:rFonts w:ascii="Arial" w:hAnsi="Arial" w:cs="Arial"/>
                <w:sz w:val="16"/>
                <w:szCs w:val="16"/>
              </w:rPr>
            </w:r>
            <w:r w:rsidR="00291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562D">
              <w:rPr>
                <w:rFonts w:ascii="Arial" w:hAnsi="Arial" w:cs="Arial"/>
                <w:sz w:val="16"/>
                <w:szCs w:val="16"/>
              </w:rPr>
              <w:t xml:space="preserve">        (préciser la durée</w:t>
            </w:r>
            <w:r w:rsidR="009C3A4A" w:rsidRPr="006E562D">
              <w:rPr>
                <w:rFonts w:ascii="Arial" w:hAnsi="Arial" w:cs="Arial"/>
                <w:sz w:val="16"/>
                <w:szCs w:val="16"/>
              </w:rPr>
              <w:t xml:space="preserve"> du contrat</w:t>
            </w:r>
            <w:r w:rsidRPr="006E562D">
              <w:rPr>
                <w:rFonts w:ascii="Arial" w:hAnsi="Arial" w:cs="Arial"/>
                <w:sz w:val="16"/>
                <w:szCs w:val="16"/>
              </w:rPr>
              <w:t> :</w:t>
            </w:r>
            <w:r w:rsidRPr="006E562D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</w:t>
            </w:r>
            <w:r w:rsidRPr="006E562D">
              <w:rPr>
                <w:rFonts w:ascii="Arial" w:hAnsi="Arial" w:cs="Arial"/>
                <w:sz w:val="16"/>
                <w:szCs w:val="16"/>
              </w:rPr>
              <w:t xml:space="preserve">)    NON   </w:t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6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1992">
              <w:rPr>
                <w:rFonts w:ascii="Arial" w:hAnsi="Arial" w:cs="Arial"/>
                <w:sz w:val="16"/>
                <w:szCs w:val="16"/>
              </w:rPr>
            </w:r>
            <w:r w:rsidR="00291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562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5226C4" w:rsidRPr="006E562D" w:rsidRDefault="005226C4" w:rsidP="0031364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26C4" w:rsidRDefault="005226C4" w:rsidP="0031364F">
            <w:pPr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 xml:space="preserve">AGENT STAGIAIRE OU TITULAIRE EN ACTIVITE :  OUI      </w:t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6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1992">
              <w:rPr>
                <w:rFonts w:ascii="Arial" w:hAnsi="Arial" w:cs="Arial"/>
                <w:sz w:val="16"/>
                <w:szCs w:val="16"/>
              </w:rPr>
            </w:r>
            <w:r w:rsidR="00291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562D">
              <w:rPr>
                <w:rFonts w:ascii="Arial" w:hAnsi="Arial" w:cs="Arial"/>
                <w:sz w:val="16"/>
                <w:szCs w:val="16"/>
              </w:rPr>
              <w:t xml:space="preserve">              NON   </w:t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6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1992">
              <w:rPr>
                <w:rFonts w:ascii="Arial" w:hAnsi="Arial" w:cs="Arial"/>
                <w:sz w:val="16"/>
                <w:szCs w:val="16"/>
              </w:rPr>
            </w:r>
            <w:r w:rsidR="00291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562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EC716A" w:rsidRDefault="00EC716A" w:rsidP="0031364F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16A" w:rsidRPr="006E562D" w:rsidRDefault="00EC716A" w:rsidP="003136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RETRAITÉ (E) :  </w:t>
            </w:r>
            <w:r w:rsidRPr="006E562D">
              <w:rPr>
                <w:rFonts w:ascii="Arial" w:hAnsi="Arial" w:cs="Arial"/>
                <w:sz w:val="16"/>
                <w:szCs w:val="16"/>
              </w:rPr>
              <w:t xml:space="preserve">OUI      </w:t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6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1992">
              <w:rPr>
                <w:rFonts w:ascii="Arial" w:hAnsi="Arial" w:cs="Arial"/>
                <w:sz w:val="16"/>
                <w:szCs w:val="16"/>
              </w:rPr>
            </w:r>
            <w:r w:rsidR="00291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56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562D">
              <w:rPr>
                <w:rFonts w:ascii="Arial" w:hAnsi="Arial" w:cs="Arial"/>
                <w:sz w:val="16"/>
                <w:szCs w:val="16"/>
              </w:rPr>
              <w:t xml:space="preserve">              NON   </w:t>
            </w:r>
            <w:r w:rsidR="00B94EF5" w:rsidRPr="006E56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4EF5" w:rsidRPr="006E56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EF5" w:rsidRPr="006E56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1992">
              <w:rPr>
                <w:rFonts w:ascii="Arial" w:hAnsi="Arial" w:cs="Arial"/>
                <w:sz w:val="16"/>
                <w:szCs w:val="16"/>
              </w:rPr>
            </w:r>
            <w:r w:rsidR="002919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94EF5" w:rsidRPr="006E562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94EF5" w:rsidRPr="006E562D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5226C4" w:rsidRPr="006E562D" w:rsidRDefault="005226C4" w:rsidP="0031364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26C4" w:rsidRPr="006E562D" w:rsidRDefault="009C3A4A" w:rsidP="0031364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 xml:space="preserve">AUTRE SITUATION </w:t>
            </w:r>
            <w:r w:rsidR="005226C4" w:rsidRPr="006E562D">
              <w:rPr>
                <w:rFonts w:ascii="Arial" w:hAnsi="Arial" w:cs="Arial"/>
                <w:sz w:val="16"/>
                <w:szCs w:val="16"/>
              </w:rPr>
              <w:t>(préciser) :</w:t>
            </w:r>
            <w:r w:rsidR="00F33A6F" w:rsidRPr="006E56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3A6F" w:rsidRPr="006E562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F33A6F" w:rsidRPr="006E562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6E562D">
              <w:rPr>
                <w:rFonts w:ascii="Arial" w:hAnsi="Arial" w:cs="Arial"/>
                <w:sz w:val="16"/>
                <w:szCs w:val="16"/>
                <w:u w:val="single"/>
                <w:bdr w:val="single" w:sz="4" w:space="0" w:color="auto"/>
              </w:rPr>
              <w:t xml:space="preserve">                   </w:t>
            </w:r>
          </w:p>
          <w:p w:rsidR="00F33A6F" w:rsidRPr="006E562D" w:rsidRDefault="00F33A6F" w:rsidP="0031364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26C4" w:rsidRPr="006E562D" w:rsidRDefault="009668D5" w:rsidP="0031364F">
            <w:pPr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 xml:space="preserve">      Service ou établissement</w:t>
            </w:r>
          </w:p>
        </w:tc>
        <w:tc>
          <w:tcPr>
            <w:tcW w:w="2338" w:type="dxa"/>
            <w:tcBorders>
              <w:left w:val="single" w:sz="18" w:space="0" w:color="auto"/>
            </w:tcBorders>
          </w:tcPr>
          <w:p w:rsidR="004B670A" w:rsidRPr="009C3A4A" w:rsidRDefault="004B670A" w:rsidP="004B670A">
            <w:pPr>
              <w:rPr>
                <w:rFonts w:ascii="Arial Narrow" w:hAnsi="Arial Narrow" w:cs="Arial"/>
                <w:b/>
                <w:sz w:val="20"/>
              </w:rPr>
            </w:pPr>
            <w:r w:rsidRPr="009C3A4A">
              <w:rPr>
                <w:rFonts w:ascii="Arial Narrow" w:hAnsi="Arial Narrow" w:cs="Arial"/>
                <w:b/>
                <w:sz w:val="20"/>
              </w:rPr>
              <w:t>Avis C.D.A.S.</w:t>
            </w:r>
          </w:p>
          <w:p w:rsidR="005226C4" w:rsidRPr="009C3A4A" w:rsidRDefault="005226C4" w:rsidP="0031364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26116" w:rsidRPr="009C3A4A" w:rsidTr="00826609">
        <w:trPr>
          <w:gridBefore w:val="1"/>
          <w:wBefore w:w="72" w:type="dxa"/>
          <w:trHeight w:val="231"/>
          <w:jc w:val="center"/>
        </w:trPr>
        <w:tc>
          <w:tcPr>
            <w:tcW w:w="3203" w:type="dxa"/>
            <w:gridSpan w:val="2"/>
          </w:tcPr>
          <w:p w:rsidR="005226C4" w:rsidRPr="006E562D" w:rsidRDefault="00A62A97" w:rsidP="00A62A97">
            <w:pPr>
              <w:tabs>
                <w:tab w:val="left" w:pos="2835"/>
              </w:tabs>
              <w:rPr>
                <w:rFonts w:ascii="Arial" w:hAnsi="Arial" w:cs="Arial"/>
                <w:sz w:val="10"/>
                <w:szCs w:val="10"/>
              </w:rPr>
            </w:pPr>
            <w:r w:rsidRPr="006E562D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5226C4" w:rsidRDefault="005226C4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0"/>
                <w:szCs w:val="10"/>
              </w:rPr>
            </w:pPr>
          </w:p>
          <w:p w:rsidR="000924CF" w:rsidRDefault="000924CF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0"/>
                <w:szCs w:val="10"/>
              </w:rPr>
            </w:pPr>
          </w:p>
          <w:p w:rsidR="000924CF" w:rsidRDefault="000924CF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0"/>
                <w:szCs w:val="10"/>
              </w:rPr>
            </w:pPr>
          </w:p>
          <w:p w:rsidR="000924CF" w:rsidRPr="006E562D" w:rsidRDefault="000924CF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226C4" w:rsidRPr="006E562D" w:rsidRDefault="005226C4" w:rsidP="005226C4">
            <w:pPr>
              <w:rPr>
                <w:rFonts w:ascii="Arial" w:hAnsi="Arial" w:cs="Arial"/>
                <w:sz w:val="10"/>
                <w:szCs w:val="10"/>
              </w:rPr>
            </w:pPr>
          </w:p>
          <w:p w:rsidR="005226C4" w:rsidRPr="009A5F8A" w:rsidRDefault="005226C4" w:rsidP="005226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18" w:space="0" w:color="auto"/>
            </w:tcBorders>
          </w:tcPr>
          <w:p w:rsidR="00023285" w:rsidRPr="009C3A4A" w:rsidRDefault="00023285" w:rsidP="00023285">
            <w:pPr>
              <w:rPr>
                <w:rFonts w:ascii="Arial Narrow" w:hAnsi="Arial Narrow" w:cs="Arial"/>
                <w:sz w:val="20"/>
              </w:rPr>
            </w:pPr>
            <w:r w:rsidRPr="009C3A4A">
              <w:rPr>
                <w:rFonts w:ascii="Arial Narrow" w:hAnsi="Arial Narrow" w:cs="Arial"/>
                <w:sz w:val="20"/>
              </w:rPr>
              <w:t>Date :</w:t>
            </w:r>
          </w:p>
          <w:p w:rsidR="005226C4" w:rsidRPr="009C3A4A" w:rsidRDefault="00023285" w:rsidP="00023285">
            <w:pPr>
              <w:rPr>
                <w:rFonts w:ascii="Arial Narrow" w:hAnsi="Arial Narrow" w:cs="Arial"/>
                <w:sz w:val="20"/>
              </w:rPr>
            </w:pPr>
            <w:r w:rsidRPr="009C3A4A">
              <w:rPr>
                <w:rFonts w:ascii="Arial Narrow" w:hAnsi="Arial Narrow" w:cs="Arial"/>
                <w:sz w:val="20"/>
              </w:rPr>
              <w:t>Le président de la C.D.A.S</w:t>
            </w:r>
          </w:p>
        </w:tc>
      </w:tr>
      <w:tr w:rsidR="00E26116" w:rsidRPr="009C3A4A" w:rsidTr="00826609">
        <w:trPr>
          <w:gridBefore w:val="1"/>
          <w:wBefore w:w="72" w:type="dxa"/>
          <w:trHeight w:val="199"/>
          <w:jc w:val="center"/>
        </w:trPr>
        <w:tc>
          <w:tcPr>
            <w:tcW w:w="3203" w:type="dxa"/>
            <w:gridSpan w:val="2"/>
          </w:tcPr>
          <w:p w:rsidR="00A62A97" w:rsidRPr="006E562D" w:rsidRDefault="00A62A97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5226C4" w:rsidRPr="006E562D" w:rsidRDefault="009C3A4A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>Grade</w:t>
            </w:r>
            <w:r w:rsidR="005226C4" w:rsidRPr="006E562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226C4" w:rsidRPr="006E562D" w:rsidRDefault="005226C4" w:rsidP="005226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18" w:space="0" w:color="auto"/>
            </w:tcBorders>
          </w:tcPr>
          <w:p w:rsidR="00E26116" w:rsidRPr="009C3A4A" w:rsidRDefault="00E26116" w:rsidP="004B670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26116" w:rsidRPr="009C3A4A" w:rsidTr="00826609">
        <w:trPr>
          <w:gridBefore w:val="1"/>
          <w:wBefore w:w="72" w:type="dxa"/>
          <w:trHeight w:val="149"/>
          <w:jc w:val="center"/>
        </w:trPr>
        <w:tc>
          <w:tcPr>
            <w:tcW w:w="3203" w:type="dxa"/>
            <w:gridSpan w:val="2"/>
          </w:tcPr>
          <w:p w:rsidR="00A62A97" w:rsidRPr="006E562D" w:rsidRDefault="00A62A97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5226C4" w:rsidRPr="006E562D" w:rsidRDefault="009C3A4A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>Fonction</w:t>
            </w:r>
          </w:p>
        </w:tc>
        <w:tc>
          <w:tcPr>
            <w:tcW w:w="5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226C4" w:rsidRPr="006E562D" w:rsidRDefault="005226C4" w:rsidP="005226C4">
            <w:pPr>
              <w:rPr>
                <w:rFonts w:ascii="Arial" w:hAnsi="Arial" w:cs="Arial"/>
                <w:sz w:val="10"/>
                <w:szCs w:val="10"/>
              </w:rPr>
            </w:pPr>
          </w:p>
          <w:p w:rsidR="005226C4" w:rsidRPr="006E562D" w:rsidRDefault="005226C4" w:rsidP="005226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18" w:space="0" w:color="auto"/>
            </w:tcBorders>
          </w:tcPr>
          <w:p w:rsidR="005226C4" w:rsidRPr="009C3A4A" w:rsidRDefault="005226C4" w:rsidP="005226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26116" w:rsidRPr="009C3A4A" w:rsidTr="00826609">
        <w:trPr>
          <w:gridBefore w:val="1"/>
          <w:wBefore w:w="72" w:type="dxa"/>
          <w:trHeight w:val="285"/>
          <w:jc w:val="center"/>
        </w:trPr>
        <w:tc>
          <w:tcPr>
            <w:tcW w:w="3203" w:type="dxa"/>
            <w:gridSpan w:val="2"/>
          </w:tcPr>
          <w:p w:rsidR="00A62A97" w:rsidRPr="006E562D" w:rsidRDefault="00A62A97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9A5F8A" w:rsidRDefault="009C3A4A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>Date d'entrée en fonction</w:t>
            </w:r>
          </w:p>
          <w:p w:rsidR="005226C4" w:rsidRPr="006E562D" w:rsidRDefault="005226C4" w:rsidP="005226C4">
            <w:pPr>
              <w:tabs>
                <w:tab w:val="left" w:pos="2835"/>
              </w:tabs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226C4" w:rsidRPr="006E562D" w:rsidRDefault="005226C4" w:rsidP="005226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18" w:space="0" w:color="auto"/>
            </w:tcBorders>
          </w:tcPr>
          <w:p w:rsidR="00E26116" w:rsidRPr="009C3A4A" w:rsidRDefault="00E26116" w:rsidP="005226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6E562D" w:rsidRPr="003676D1" w:rsidTr="00826609">
        <w:tblPrEx>
          <w:jc w:val="left"/>
        </w:tblPrEx>
        <w:trPr>
          <w:gridAfter w:val="1"/>
          <w:wAfter w:w="2338" w:type="dxa"/>
        </w:trPr>
        <w:tc>
          <w:tcPr>
            <w:tcW w:w="3686" w:type="dxa"/>
            <w:gridSpan w:val="4"/>
          </w:tcPr>
          <w:p w:rsidR="006E562D" w:rsidRDefault="00023285" w:rsidP="00023285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02328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="006E562D" w:rsidRPr="0002328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ituation de famille</w:t>
            </w:r>
          </w:p>
          <w:p w:rsidR="000141CF" w:rsidRPr="00023285" w:rsidRDefault="000141CF" w:rsidP="000141CF">
            <w:pPr>
              <w:pStyle w:val="Paragraphedeliste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B15424" w:rsidTr="00826609">
        <w:tblPrEx>
          <w:jc w:val="left"/>
        </w:tblPrEx>
        <w:trPr>
          <w:gridAfter w:val="1"/>
          <w:wAfter w:w="2338" w:type="dxa"/>
        </w:trPr>
        <w:tc>
          <w:tcPr>
            <w:tcW w:w="3686" w:type="dxa"/>
            <w:gridSpan w:val="4"/>
            <w:tcBorders>
              <w:right w:val="single" w:sz="12" w:space="0" w:color="auto"/>
            </w:tcBorders>
          </w:tcPr>
          <w:p w:rsidR="006E562D" w:rsidRPr="006E562D" w:rsidRDefault="006E562D" w:rsidP="00B30AE6">
            <w:pPr>
              <w:ind w:firstLine="923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>célibataire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E712EE" w:rsidTr="00826609">
        <w:tblPrEx>
          <w:jc w:val="left"/>
        </w:tblPrEx>
        <w:trPr>
          <w:gridAfter w:val="1"/>
          <w:wAfter w:w="2338" w:type="dxa"/>
          <w:trHeight w:val="158"/>
        </w:trPr>
        <w:tc>
          <w:tcPr>
            <w:tcW w:w="3686" w:type="dxa"/>
            <w:gridSpan w:val="4"/>
          </w:tcPr>
          <w:p w:rsidR="006E562D" w:rsidRPr="006E562D" w:rsidRDefault="006E562D" w:rsidP="00B30AE6">
            <w:pPr>
              <w:spacing w:before="60"/>
              <w:ind w:firstLine="923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>vie maritale ou pacsé(e)</w:t>
            </w:r>
          </w:p>
        </w:tc>
        <w:tc>
          <w:tcPr>
            <w:tcW w:w="991" w:type="dxa"/>
            <w:gridSpan w:val="2"/>
          </w:tcPr>
          <w:p w:rsidR="006E562D" w:rsidRPr="006E562D" w:rsidRDefault="006E562D" w:rsidP="00B30A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>depuis le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E712EE" w:rsidTr="00826609">
        <w:tblPrEx>
          <w:jc w:val="left"/>
        </w:tblPrEx>
        <w:trPr>
          <w:gridAfter w:val="1"/>
          <w:wAfter w:w="2338" w:type="dxa"/>
        </w:trPr>
        <w:tc>
          <w:tcPr>
            <w:tcW w:w="3686" w:type="dxa"/>
            <w:gridSpan w:val="4"/>
          </w:tcPr>
          <w:p w:rsidR="006E562D" w:rsidRPr="006E562D" w:rsidRDefault="006E562D" w:rsidP="00B30AE6">
            <w:pPr>
              <w:spacing w:before="60"/>
              <w:ind w:firstLine="923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 xml:space="preserve">marié(e) </w:t>
            </w:r>
          </w:p>
        </w:tc>
        <w:tc>
          <w:tcPr>
            <w:tcW w:w="991" w:type="dxa"/>
            <w:gridSpan w:val="2"/>
          </w:tcPr>
          <w:p w:rsidR="006E562D" w:rsidRPr="006E562D" w:rsidRDefault="006E562D" w:rsidP="00B30A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ab/>
              <w:t>le</w:t>
            </w:r>
          </w:p>
        </w:tc>
        <w:tc>
          <w:tcPr>
            <w:tcW w:w="3828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E712EE" w:rsidTr="00826609">
        <w:tblPrEx>
          <w:jc w:val="left"/>
        </w:tblPrEx>
        <w:trPr>
          <w:gridAfter w:val="1"/>
          <w:wAfter w:w="2338" w:type="dxa"/>
          <w:trHeight w:val="286"/>
        </w:trPr>
        <w:tc>
          <w:tcPr>
            <w:tcW w:w="3686" w:type="dxa"/>
            <w:gridSpan w:val="4"/>
          </w:tcPr>
          <w:p w:rsidR="006E562D" w:rsidRPr="006E562D" w:rsidRDefault="006E562D" w:rsidP="006E562D">
            <w:pPr>
              <w:spacing w:before="60"/>
              <w:ind w:firstLine="923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 xml:space="preserve">veuf(ve) </w:t>
            </w:r>
          </w:p>
        </w:tc>
        <w:tc>
          <w:tcPr>
            <w:tcW w:w="991" w:type="dxa"/>
            <w:gridSpan w:val="2"/>
          </w:tcPr>
          <w:p w:rsidR="006E562D" w:rsidRPr="006E562D" w:rsidRDefault="006E562D" w:rsidP="00B30A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ab/>
              <w:t>le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E712EE" w:rsidTr="00826609">
        <w:tblPrEx>
          <w:jc w:val="left"/>
        </w:tblPrEx>
        <w:trPr>
          <w:gridAfter w:val="1"/>
          <w:wAfter w:w="2338" w:type="dxa"/>
        </w:trPr>
        <w:tc>
          <w:tcPr>
            <w:tcW w:w="3686" w:type="dxa"/>
            <w:gridSpan w:val="4"/>
          </w:tcPr>
          <w:p w:rsidR="006E562D" w:rsidRPr="006E562D" w:rsidRDefault="006E562D" w:rsidP="00B30AE6">
            <w:pPr>
              <w:spacing w:before="60"/>
              <w:ind w:firstLine="923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 xml:space="preserve">séparé(e) </w:t>
            </w:r>
            <w:r w:rsidR="000B101E">
              <w:rPr>
                <w:rFonts w:ascii="Arial" w:hAnsi="Arial" w:cs="Arial"/>
                <w:sz w:val="16"/>
                <w:szCs w:val="16"/>
              </w:rPr>
              <w:t>ou divorcé(e)</w:t>
            </w:r>
          </w:p>
        </w:tc>
        <w:tc>
          <w:tcPr>
            <w:tcW w:w="991" w:type="dxa"/>
            <w:gridSpan w:val="2"/>
          </w:tcPr>
          <w:p w:rsidR="006E562D" w:rsidRPr="006E562D" w:rsidRDefault="006E562D" w:rsidP="00B30A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ab/>
              <w:t>le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627B0A" w:rsidTr="00826609">
        <w:tblPrEx>
          <w:jc w:val="left"/>
        </w:tblPrEx>
        <w:trPr>
          <w:gridAfter w:val="1"/>
          <w:wAfter w:w="2338" w:type="dxa"/>
        </w:trPr>
        <w:tc>
          <w:tcPr>
            <w:tcW w:w="3686" w:type="dxa"/>
            <w:gridSpan w:val="4"/>
            <w:shd w:val="clear" w:color="auto" w:fill="auto"/>
          </w:tcPr>
          <w:p w:rsidR="000B101E" w:rsidRPr="000B101E" w:rsidRDefault="000B101E" w:rsidP="000B101E">
            <w:pPr>
              <w:pStyle w:val="Paragraphedeliste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:rsidR="006E562D" w:rsidRPr="00023285" w:rsidRDefault="00023285" w:rsidP="00023285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2328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C</w:t>
            </w:r>
            <w:r w:rsidR="006E562D" w:rsidRPr="0002328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omposition de la famille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vAlign w:val="bottom"/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6E562D" w:rsidRPr="0057426B" w:rsidTr="00826609">
        <w:tblPrEx>
          <w:jc w:val="left"/>
        </w:tblPrEx>
        <w:trPr>
          <w:gridAfter w:val="1"/>
          <w:wAfter w:w="2338" w:type="dxa"/>
          <w:trHeight w:val="230"/>
        </w:trPr>
        <w:tc>
          <w:tcPr>
            <w:tcW w:w="3686" w:type="dxa"/>
            <w:gridSpan w:val="4"/>
            <w:vMerge w:val="restart"/>
          </w:tcPr>
          <w:p w:rsidR="006E562D" w:rsidRPr="0085684E" w:rsidRDefault="00FD7B9C" w:rsidP="00FD7B9C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6E562D" w:rsidRPr="006E562D">
              <w:rPr>
                <w:rFonts w:ascii="Arial" w:hAnsi="Arial" w:cs="Arial"/>
                <w:b/>
                <w:bCs/>
                <w:sz w:val="16"/>
                <w:szCs w:val="16"/>
              </w:rPr>
              <w:t>onjoint</w:t>
            </w:r>
          </w:p>
        </w:tc>
        <w:tc>
          <w:tcPr>
            <w:tcW w:w="4819" w:type="dxa"/>
            <w:gridSpan w:val="4"/>
            <w:vMerge w:val="restart"/>
            <w:tcBorders>
              <w:right w:val="single" w:sz="18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1A091F" w:rsidTr="00826609">
        <w:tblPrEx>
          <w:jc w:val="left"/>
        </w:tblPrEx>
        <w:trPr>
          <w:gridAfter w:val="1"/>
          <w:wAfter w:w="2338" w:type="dxa"/>
          <w:trHeight w:val="184"/>
        </w:trPr>
        <w:tc>
          <w:tcPr>
            <w:tcW w:w="3686" w:type="dxa"/>
            <w:gridSpan w:val="4"/>
            <w:vMerge/>
            <w:tcBorders>
              <w:bottom w:val="single" w:sz="4" w:space="0" w:color="auto"/>
            </w:tcBorders>
          </w:tcPr>
          <w:p w:rsidR="006E562D" w:rsidRPr="006E562D" w:rsidRDefault="006E562D" w:rsidP="00B30AE6">
            <w:pPr>
              <w:ind w:firstLine="284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57426B" w:rsidTr="00AC5ABA">
        <w:tblPrEx>
          <w:jc w:val="left"/>
        </w:tblPrEx>
        <w:trPr>
          <w:gridAfter w:val="1"/>
          <w:wAfter w:w="2338" w:type="dxa"/>
          <w:trHeight w:val="20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pStyle w:val="Titre3"/>
              <w:spacing w:before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E562D">
              <w:rPr>
                <w:rFonts w:ascii="Arial" w:hAnsi="Arial" w:cs="Arial"/>
                <w:b w:val="0"/>
                <w:bCs/>
                <w:sz w:val="16"/>
                <w:szCs w:val="16"/>
              </w:rPr>
              <w:t>NOM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pStyle w:val="Titre3"/>
              <w:spacing w:before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E562D">
              <w:rPr>
                <w:rFonts w:ascii="Arial" w:hAnsi="Arial" w:cs="Arial"/>
                <w:b w:val="0"/>
                <w:bCs/>
                <w:sz w:val="16"/>
                <w:szCs w:val="16"/>
              </w:rPr>
              <w:t>Prénom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62D">
              <w:rPr>
                <w:rFonts w:ascii="Arial" w:hAnsi="Arial" w:cs="Arial"/>
                <w:bCs/>
                <w:sz w:val="16"/>
                <w:szCs w:val="16"/>
              </w:rPr>
              <w:t>né(e) 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 xml:space="preserve">situation professionnelle </w:t>
            </w:r>
          </w:p>
        </w:tc>
      </w:tr>
      <w:tr w:rsidR="006E562D" w:rsidRPr="0057426B" w:rsidTr="00AC5ABA">
        <w:tblPrEx>
          <w:jc w:val="left"/>
        </w:tblPrEx>
        <w:trPr>
          <w:gridAfter w:val="1"/>
          <w:wAfter w:w="2338" w:type="dxa"/>
          <w:trHeight w:val="2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2" w:rsidRPr="00AD52B9" w:rsidRDefault="00E423E2" w:rsidP="00AD52B9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D" w:rsidRPr="006E562D" w:rsidRDefault="006E562D" w:rsidP="00B30AE6">
            <w:pPr>
              <w:pStyle w:val="Titre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D" w:rsidRPr="006E562D" w:rsidRDefault="006E562D" w:rsidP="00B30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57426B" w:rsidTr="00AC5ABA">
        <w:tblPrEx>
          <w:jc w:val="left"/>
        </w:tblPrEx>
        <w:trPr>
          <w:gridAfter w:val="1"/>
          <w:wAfter w:w="2338" w:type="dxa"/>
          <w:trHeight w:val="256"/>
        </w:trPr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62D" w:rsidRDefault="00FD7B9C" w:rsidP="00B30AE6">
            <w:pPr>
              <w:pStyle w:val="Titre3"/>
              <w:spacing w:before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E</w:t>
            </w:r>
            <w:r w:rsidR="006E562D" w:rsidRPr="006E562D">
              <w:rPr>
                <w:rFonts w:ascii="Arial" w:hAnsi="Arial" w:cs="Arial"/>
                <w:sz w:val="16"/>
                <w:szCs w:val="16"/>
              </w:rPr>
              <w:t>nfant(s) à charge</w:t>
            </w:r>
          </w:p>
          <w:p w:rsidR="00D16C8F" w:rsidRPr="00D16C8F" w:rsidRDefault="00D16C8F" w:rsidP="00D16C8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62D" w:rsidRPr="006E562D" w:rsidRDefault="006E562D" w:rsidP="00B30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57426B" w:rsidTr="00AC5ABA">
        <w:tblPrEx>
          <w:jc w:val="left"/>
        </w:tblPrEx>
        <w:trPr>
          <w:gridAfter w:val="1"/>
          <w:wAfter w:w="2338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D" w:rsidRPr="006E562D" w:rsidRDefault="006E562D" w:rsidP="00B30AE6">
            <w:pPr>
              <w:pStyle w:val="Titre3"/>
              <w:spacing w:before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E562D">
              <w:rPr>
                <w:rFonts w:ascii="Arial" w:hAnsi="Arial" w:cs="Arial"/>
                <w:b w:val="0"/>
                <w:bCs/>
                <w:sz w:val="16"/>
                <w:szCs w:val="16"/>
              </w:rPr>
              <w:t>NOM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D" w:rsidRPr="006E562D" w:rsidRDefault="006E562D" w:rsidP="00B30AE6">
            <w:pPr>
              <w:pStyle w:val="Titre3"/>
              <w:spacing w:before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6E562D">
              <w:rPr>
                <w:rFonts w:ascii="Arial" w:hAnsi="Arial" w:cs="Arial"/>
                <w:b w:val="0"/>
                <w:bCs/>
                <w:sz w:val="16"/>
                <w:szCs w:val="16"/>
              </w:rPr>
              <w:t>Prénom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D" w:rsidRPr="006E562D" w:rsidRDefault="006E562D" w:rsidP="00B30A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>né(e) 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562D">
              <w:rPr>
                <w:rFonts w:ascii="Arial" w:hAnsi="Arial" w:cs="Arial"/>
                <w:sz w:val="16"/>
                <w:szCs w:val="16"/>
              </w:rPr>
              <w:t xml:space="preserve">situation scolaire </w:t>
            </w:r>
          </w:p>
        </w:tc>
      </w:tr>
      <w:tr w:rsidR="006E562D" w:rsidRPr="00820B10" w:rsidTr="00AC5ABA">
        <w:tblPrEx>
          <w:jc w:val="left"/>
        </w:tblPrEx>
        <w:trPr>
          <w:gridAfter w:val="1"/>
          <w:wAfter w:w="2338" w:type="dxa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23E2" w:rsidRDefault="00E423E2" w:rsidP="00B30AE6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</w:p>
          <w:p w:rsidR="0081663A" w:rsidRDefault="0081663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  <w:p w:rsidR="0081663A" w:rsidRDefault="0081663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  <w:p w:rsidR="0081663A" w:rsidRDefault="0081663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  <w:p w:rsidR="0081663A" w:rsidRDefault="0081663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  <w:p w:rsidR="0081663A" w:rsidRPr="0081663A" w:rsidRDefault="0081663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Default="006E562D" w:rsidP="00B30AE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826609" w:rsidRPr="00826609" w:rsidRDefault="00826609" w:rsidP="008266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820B10" w:rsidTr="00AC5ABA">
        <w:tblPrEx>
          <w:jc w:val="left"/>
        </w:tblPrEx>
        <w:trPr>
          <w:gridAfter w:val="1"/>
          <w:wAfter w:w="2338" w:type="dxa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562D" w:rsidRDefault="006E562D" w:rsidP="00B30AE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81663A" w:rsidRPr="0081663A" w:rsidRDefault="0081663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  <w:p w:rsidR="00826609" w:rsidRPr="00826609" w:rsidRDefault="00826609" w:rsidP="00B30AE6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820B10" w:rsidTr="00AC5ABA">
        <w:tblPrEx>
          <w:jc w:val="left"/>
        </w:tblPrEx>
        <w:trPr>
          <w:gridAfter w:val="1"/>
          <w:wAfter w:w="2338" w:type="dxa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562D" w:rsidRDefault="006E562D" w:rsidP="00B30AE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81663A" w:rsidRPr="0081663A" w:rsidRDefault="0081663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  <w:p w:rsidR="00826609" w:rsidRPr="00826609" w:rsidRDefault="00826609" w:rsidP="00B30AE6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820B10" w:rsidTr="00AC5ABA">
        <w:tblPrEx>
          <w:jc w:val="left"/>
        </w:tblPrEx>
        <w:trPr>
          <w:gridAfter w:val="1"/>
          <w:wAfter w:w="2338" w:type="dxa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562D" w:rsidRDefault="006E562D" w:rsidP="00B30AE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  <w:p w:rsidR="00826609" w:rsidRDefault="00826609" w:rsidP="00B30AE6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</w:p>
          <w:p w:rsidR="0081663A" w:rsidRPr="0081663A" w:rsidRDefault="0081663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62D" w:rsidRPr="00820B10" w:rsidTr="009A5F8A">
        <w:tblPrEx>
          <w:jc w:val="left"/>
        </w:tblPrEx>
        <w:trPr>
          <w:gridAfter w:val="1"/>
          <w:wAfter w:w="2338" w:type="dxa"/>
          <w:trHeight w:val="63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663A" w:rsidRPr="0081663A" w:rsidRDefault="0081663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62D" w:rsidRPr="006E562D" w:rsidRDefault="006E562D" w:rsidP="00B30AE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562D" w:rsidRPr="006E562D" w:rsidRDefault="006E562D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F8A" w:rsidRPr="00820B10" w:rsidTr="00AC5ABA">
        <w:tblPrEx>
          <w:jc w:val="left"/>
        </w:tblPrEx>
        <w:trPr>
          <w:gridAfter w:val="1"/>
          <w:wAfter w:w="2338" w:type="dxa"/>
          <w:trHeight w:val="63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A5F8A" w:rsidRDefault="009A5F8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  <w:p w:rsidR="009A5F8A" w:rsidRDefault="009A5F8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  <w:p w:rsidR="009A5F8A" w:rsidRPr="0081663A" w:rsidRDefault="009A5F8A" w:rsidP="00B30AE6">
            <w:pPr>
              <w:ind w:firstLine="28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5F8A" w:rsidRPr="006E562D" w:rsidRDefault="009A5F8A" w:rsidP="00B30AE6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5F8A" w:rsidRPr="006E562D" w:rsidRDefault="009A5F8A" w:rsidP="00B30AE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F8A" w:rsidRPr="006E562D" w:rsidRDefault="009A5F8A" w:rsidP="00B30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5F8A" w:rsidRDefault="009A5F8A" w:rsidP="0079238E">
      <w:pPr>
        <w:rPr>
          <w:rFonts w:ascii="Arial Narrow" w:hAnsi="Arial Narrow" w:cs="Arial"/>
          <w:b/>
          <w:color w:val="2E74B5" w:themeColor="accent1" w:themeShade="BF"/>
          <w:sz w:val="16"/>
          <w:szCs w:val="16"/>
          <w:u w:val="single"/>
        </w:rPr>
      </w:pPr>
    </w:p>
    <w:p w:rsidR="0079238E" w:rsidRDefault="0079238E" w:rsidP="0079238E">
      <w:pPr>
        <w:rPr>
          <w:rFonts w:ascii="Arial Narrow" w:hAnsi="Arial Narrow" w:cs="Arial"/>
          <w:color w:val="2E74B5" w:themeColor="accent1" w:themeShade="BF"/>
          <w:sz w:val="16"/>
          <w:szCs w:val="16"/>
        </w:rPr>
      </w:pPr>
      <w:r w:rsidRPr="00826609">
        <w:rPr>
          <w:rFonts w:ascii="Arial Narrow" w:hAnsi="Arial Narrow" w:cs="Arial"/>
          <w:b/>
          <w:color w:val="2E74B5" w:themeColor="accent1" w:themeShade="BF"/>
          <w:sz w:val="16"/>
          <w:szCs w:val="16"/>
          <w:u w:val="single"/>
        </w:rPr>
        <w:t>Pièces à fournir</w:t>
      </w:r>
      <w:r w:rsidRPr="00826609">
        <w:rPr>
          <w:rFonts w:ascii="Arial Narrow" w:hAnsi="Arial Narrow" w:cs="Arial"/>
          <w:color w:val="2E74B5" w:themeColor="accent1" w:themeShade="BF"/>
          <w:sz w:val="16"/>
          <w:szCs w:val="16"/>
        </w:rPr>
        <w:t> :</w:t>
      </w:r>
    </w:p>
    <w:p w:rsidR="00826609" w:rsidRPr="00826609" w:rsidRDefault="00D52613" w:rsidP="00B6728F">
      <w:pPr>
        <w:pStyle w:val="En-tte"/>
        <w:shd w:val="clear" w:color="auto" w:fill="FFFFFF" w:themeFill="background1"/>
        <w:tabs>
          <w:tab w:val="clear" w:pos="4536"/>
          <w:tab w:val="clear" w:pos="9072"/>
          <w:tab w:val="left" w:pos="5670"/>
        </w:tabs>
        <w:jc w:val="both"/>
        <w:rPr>
          <w:rFonts w:ascii="Arial" w:hAnsi="Arial" w:cs="Arial"/>
          <w:color w:val="0000FF"/>
          <w:sz w:val="4"/>
          <w:szCs w:val="4"/>
        </w:rPr>
      </w:pPr>
      <w:r w:rsidRPr="00826609">
        <w:rPr>
          <w:rFonts w:ascii="Arial" w:hAnsi="Arial" w:cs="Arial"/>
          <w:color w:val="2E74B5" w:themeColor="accent1" w:themeShade="BF"/>
          <w:sz w:val="16"/>
          <w:szCs w:val="16"/>
        </w:rPr>
        <w:t>- c</w:t>
      </w:r>
      <w:r w:rsidR="00B40A7A" w:rsidRPr="00826609">
        <w:rPr>
          <w:rFonts w:ascii="Arial" w:hAnsi="Arial" w:cs="Arial"/>
          <w:color w:val="2E74B5" w:themeColor="accent1" w:themeShade="BF"/>
          <w:sz w:val="16"/>
          <w:szCs w:val="16"/>
        </w:rPr>
        <w:t>ertificat de scolarité</w:t>
      </w:r>
      <w:r w:rsidRPr="00826609">
        <w:rPr>
          <w:rFonts w:ascii="Arial" w:hAnsi="Arial" w:cs="Arial"/>
          <w:color w:val="2E74B5" w:themeColor="accent1" w:themeShade="BF"/>
          <w:sz w:val="16"/>
          <w:szCs w:val="16"/>
        </w:rPr>
        <w:t xml:space="preserve">, </w:t>
      </w:r>
      <w:r w:rsidR="00B40A7A" w:rsidRPr="00826609">
        <w:rPr>
          <w:rFonts w:ascii="Arial" w:hAnsi="Arial" w:cs="Arial"/>
          <w:color w:val="2E74B5" w:themeColor="accent1" w:themeShade="BF"/>
          <w:sz w:val="16"/>
          <w:szCs w:val="16"/>
        </w:rPr>
        <w:t>livret de famille</w:t>
      </w:r>
      <w:r w:rsidRPr="00826609">
        <w:rPr>
          <w:rFonts w:ascii="Arial" w:hAnsi="Arial" w:cs="Arial"/>
          <w:color w:val="2E74B5" w:themeColor="accent1" w:themeShade="BF"/>
          <w:sz w:val="16"/>
          <w:szCs w:val="16"/>
        </w:rPr>
        <w:t xml:space="preserve">, </w:t>
      </w:r>
      <w:r w:rsidR="00B40A7A" w:rsidRPr="00826609">
        <w:rPr>
          <w:rFonts w:ascii="Arial" w:hAnsi="Arial" w:cs="Arial"/>
          <w:color w:val="2E74B5" w:themeColor="accent1" w:themeShade="BF"/>
          <w:sz w:val="16"/>
          <w:szCs w:val="16"/>
        </w:rPr>
        <w:t>avis d’imposition</w:t>
      </w:r>
      <w:r w:rsidRPr="00826609">
        <w:rPr>
          <w:rFonts w:ascii="Arial" w:hAnsi="Arial" w:cs="Arial"/>
          <w:color w:val="2E74B5" w:themeColor="accent1" w:themeShade="BF"/>
          <w:sz w:val="16"/>
          <w:szCs w:val="16"/>
        </w:rPr>
        <w:t>,</w:t>
      </w:r>
      <w:r w:rsidR="00332B79" w:rsidRPr="00826609">
        <w:rPr>
          <w:rFonts w:ascii="Arial" w:hAnsi="Arial" w:cs="Arial"/>
          <w:color w:val="2E74B5" w:themeColor="accent1" w:themeShade="BF"/>
          <w:sz w:val="16"/>
          <w:szCs w:val="16"/>
        </w:rPr>
        <w:t xml:space="preserve"> copie du bail, quittance de loyer, justificatifs : CAF, bourse et frais de transport,</w:t>
      </w:r>
      <w:r w:rsidRPr="00826609">
        <w:rPr>
          <w:rFonts w:ascii="Arial" w:hAnsi="Arial" w:cs="Arial"/>
          <w:color w:val="2E74B5" w:themeColor="accent1" w:themeShade="BF"/>
          <w:sz w:val="16"/>
          <w:szCs w:val="16"/>
        </w:rPr>
        <w:t xml:space="preserve"> </w:t>
      </w:r>
      <w:r w:rsidR="00B40A7A" w:rsidRPr="00826609">
        <w:rPr>
          <w:rFonts w:ascii="Arial" w:hAnsi="Arial" w:cs="Arial"/>
          <w:color w:val="2E74B5" w:themeColor="accent1" w:themeShade="BF"/>
          <w:sz w:val="16"/>
          <w:szCs w:val="16"/>
        </w:rPr>
        <w:t>relevé d’identité bancaire a</w:t>
      </w:r>
      <w:r w:rsidR="00D022C9" w:rsidRPr="00826609">
        <w:rPr>
          <w:rFonts w:ascii="Arial" w:hAnsi="Arial" w:cs="Arial"/>
          <w:color w:val="2E74B5" w:themeColor="accent1" w:themeShade="BF"/>
          <w:sz w:val="16"/>
          <w:szCs w:val="16"/>
        </w:rPr>
        <w:t>ux noms et prénoms du demandeur (</w:t>
      </w:r>
      <w:r w:rsidRPr="00826609">
        <w:rPr>
          <w:rFonts w:ascii="Arial" w:hAnsi="Arial" w:cs="Arial"/>
          <w:color w:val="2E74B5" w:themeColor="accent1" w:themeShade="BF"/>
          <w:sz w:val="16"/>
          <w:szCs w:val="16"/>
        </w:rPr>
        <w:t>l</w:t>
      </w:r>
      <w:r w:rsidR="00B40A7A" w:rsidRPr="00826609">
        <w:rPr>
          <w:rFonts w:ascii="Arial" w:hAnsi="Arial" w:cs="Arial"/>
          <w:color w:val="2E74B5" w:themeColor="accent1" w:themeShade="BF"/>
          <w:sz w:val="16"/>
          <w:szCs w:val="16"/>
        </w:rPr>
        <w:t>e relev</w:t>
      </w:r>
      <w:r w:rsidRPr="00826609">
        <w:rPr>
          <w:rFonts w:ascii="Arial" w:hAnsi="Arial" w:cs="Arial"/>
          <w:color w:val="2E74B5" w:themeColor="accent1" w:themeShade="BF"/>
          <w:sz w:val="16"/>
          <w:szCs w:val="16"/>
        </w:rPr>
        <w:t xml:space="preserve">é d’identité bancaire IBAN </w:t>
      </w:r>
      <w:r w:rsidR="00B40A7A" w:rsidRPr="00826609">
        <w:rPr>
          <w:rFonts w:ascii="Arial" w:hAnsi="Arial" w:cs="Arial"/>
          <w:color w:val="2E74B5" w:themeColor="accent1" w:themeShade="BF"/>
          <w:sz w:val="16"/>
          <w:szCs w:val="16"/>
        </w:rPr>
        <w:t>doit mentionner dans tous les cas les noms et prénoms du demandeur. En cas de compte joint, les 2 prénoms doivent im</w:t>
      </w:r>
      <w:r w:rsidR="00D022C9" w:rsidRPr="00826609">
        <w:rPr>
          <w:rFonts w:ascii="Arial" w:hAnsi="Arial" w:cs="Arial"/>
          <w:color w:val="2E74B5" w:themeColor="accent1" w:themeShade="BF"/>
          <w:sz w:val="16"/>
          <w:szCs w:val="16"/>
        </w:rPr>
        <w:t>pérativement figurer sur le RIB</w:t>
      </w:r>
      <w:r w:rsidRPr="00826609">
        <w:rPr>
          <w:rFonts w:ascii="Arial" w:hAnsi="Arial" w:cs="Arial"/>
          <w:color w:val="2E74B5" w:themeColor="accent1" w:themeShade="BF"/>
          <w:sz w:val="16"/>
          <w:szCs w:val="16"/>
        </w:rPr>
        <w:t>)</w:t>
      </w:r>
      <w:r w:rsidR="00B4652A">
        <w:rPr>
          <w:rFonts w:ascii="Arial" w:hAnsi="Arial" w:cs="Arial"/>
          <w:color w:val="2E74B5" w:themeColor="accent1" w:themeShade="BF"/>
          <w:sz w:val="16"/>
          <w:szCs w:val="16"/>
        </w:rPr>
        <w:t xml:space="preserve">, </w:t>
      </w:r>
      <w:r w:rsidR="00B40A7A" w:rsidRPr="00826609">
        <w:rPr>
          <w:rFonts w:ascii="Arial" w:hAnsi="Arial" w:cs="Arial"/>
          <w:color w:val="2E74B5" w:themeColor="accent1" w:themeShade="BF"/>
          <w:sz w:val="16"/>
          <w:szCs w:val="16"/>
        </w:rPr>
        <w:t xml:space="preserve">toute pièce justificative </w:t>
      </w:r>
      <w:r w:rsidR="00B4652A">
        <w:rPr>
          <w:rFonts w:ascii="Arial" w:hAnsi="Arial" w:cs="Arial"/>
          <w:color w:val="2E74B5" w:themeColor="accent1" w:themeShade="BF"/>
          <w:sz w:val="16"/>
          <w:szCs w:val="16"/>
        </w:rPr>
        <w:t>nécessaire</w:t>
      </w:r>
      <w:r w:rsidR="00B40A7A" w:rsidRPr="00826609">
        <w:rPr>
          <w:rFonts w:ascii="Arial" w:hAnsi="Arial" w:cs="Arial"/>
          <w:color w:val="2E74B5" w:themeColor="accent1" w:themeShade="BF"/>
          <w:sz w:val="16"/>
          <w:szCs w:val="16"/>
        </w:rPr>
        <w:t xml:space="preserve"> à l’instruction du dossier par le service social des personnels</w:t>
      </w:r>
      <w:r w:rsidR="00332B79" w:rsidRPr="00826609">
        <w:rPr>
          <w:rFonts w:ascii="Arial" w:hAnsi="Arial" w:cs="Arial"/>
          <w:color w:val="0000FF"/>
          <w:sz w:val="16"/>
          <w:szCs w:val="16"/>
        </w:rPr>
        <w:t>.</w:t>
      </w:r>
    </w:p>
    <w:p w:rsidR="00B40A7A" w:rsidRPr="009E3224" w:rsidRDefault="00B40A7A" w:rsidP="00D16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jc w:val="center"/>
        <w:rPr>
          <w:rFonts w:ascii="Arial" w:hAnsi="Arial" w:cs="Arial"/>
          <w:b/>
          <w:sz w:val="14"/>
          <w:szCs w:val="14"/>
        </w:rPr>
      </w:pPr>
      <w:r w:rsidRPr="009E3224">
        <w:rPr>
          <w:rFonts w:ascii="Arial" w:hAnsi="Arial" w:cs="Arial"/>
          <w:b/>
          <w:sz w:val="14"/>
          <w:szCs w:val="14"/>
        </w:rPr>
        <w:t>La loi réprime les fraudes et fausses déclarations (articles 441-</w:t>
      </w:r>
      <w:r w:rsidR="00D16C8F">
        <w:rPr>
          <w:rFonts w:ascii="Arial" w:hAnsi="Arial" w:cs="Arial"/>
          <w:b/>
          <w:sz w:val="14"/>
          <w:szCs w:val="14"/>
        </w:rPr>
        <w:t>1 et 441-6 al. 2 du Code Pénal)</w:t>
      </w:r>
    </w:p>
    <w:p w:rsidR="009A5F8A" w:rsidRDefault="009A5F8A" w:rsidP="00E63FA4">
      <w:pPr>
        <w:jc w:val="center"/>
        <w:rPr>
          <w:rFonts w:ascii="Arial Narrow" w:hAnsi="Arial Narrow" w:cs="Arial"/>
          <w:sz w:val="28"/>
          <w:szCs w:val="28"/>
          <w:u w:val="single"/>
        </w:rPr>
      </w:pPr>
    </w:p>
    <w:p w:rsidR="00CA618B" w:rsidRPr="007E5268" w:rsidRDefault="00116F56" w:rsidP="00E63FA4">
      <w:pPr>
        <w:jc w:val="center"/>
        <w:rPr>
          <w:rFonts w:ascii="Arial Narrow" w:hAnsi="Arial Narrow" w:cs="Arial"/>
          <w:sz w:val="28"/>
          <w:szCs w:val="28"/>
          <w:u w:val="single"/>
        </w:rPr>
      </w:pPr>
      <w:r w:rsidRPr="007E5268">
        <w:rPr>
          <w:rFonts w:ascii="Arial Narrow" w:hAnsi="Arial Narrow" w:cs="Arial"/>
          <w:sz w:val="28"/>
          <w:szCs w:val="28"/>
          <w:u w:val="single"/>
        </w:rPr>
        <w:lastRenderedPageBreak/>
        <w:t>Informations relatives à l’étudiant et situation familiale</w:t>
      </w:r>
    </w:p>
    <w:p w:rsidR="00116F56" w:rsidRPr="007E5268" w:rsidRDefault="00116F56" w:rsidP="00CA618B">
      <w:pPr>
        <w:rPr>
          <w:rFonts w:ascii="Arial Narrow" w:hAnsi="Arial Narrow" w:cs="Arial"/>
          <w:sz w:val="22"/>
          <w:szCs w:val="22"/>
        </w:rPr>
      </w:pPr>
    </w:p>
    <w:p w:rsidR="00CA618B" w:rsidRPr="007E5268" w:rsidRDefault="00CA618B" w:rsidP="0008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b/>
          <w:sz w:val="22"/>
          <w:szCs w:val="22"/>
        </w:rPr>
        <w:t>N</w:t>
      </w:r>
      <w:r w:rsidR="00B71428">
        <w:rPr>
          <w:rFonts w:ascii="Arial Narrow" w:hAnsi="Arial Narrow" w:cs="Arial"/>
          <w:b/>
          <w:sz w:val="22"/>
          <w:szCs w:val="22"/>
        </w:rPr>
        <w:t>om et p</w:t>
      </w:r>
      <w:r w:rsidRPr="007E5268">
        <w:rPr>
          <w:rFonts w:ascii="Arial Narrow" w:hAnsi="Arial Narrow" w:cs="Arial"/>
          <w:b/>
          <w:sz w:val="22"/>
          <w:szCs w:val="22"/>
        </w:rPr>
        <w:t>rénom</w:t>
      </w:r>
      <w:r w:rsidR="00B71428">
        <w:rPr>
          <w:rFonts w:ascii="Arial Narrow" w:hAnsi="Arial Narrow" w:cs="Arial"/>
          <w:b/>
          <w:sz w:val="22"/>
          <w:szCs w:val="22"/>
        </w:rPr>
        <w:t>s</w:t>
      </w:r>
      <w:r w:rsidRPr="007E5268">
        <w:rPr>
          <w:rFonts w:ascii="Arial Narrow" w:hAnsi="Arial Narrow" w:cs="Arial"/>
          <w:b/>
          <w:sz w:val="22"/>
          <w:szCs w:val="22"/>
        </w:rPr>
        <w:t xml:space="preserve"> de l’étudiant</w:t>
      </w:r>
      <w:r w:rsidR="00402FFB">
        <w:rPr>
          <w:rFonts w:ascii="Arial Narrow" w:hAnsi="Arial Narrow" w:cs="Arial"/>
          <w:b/>
          <w:sz w:val="22"/>
          <w:szCs w:val="22"/>
        </w:rPr>
        <w:t> :</w:t>
      </w:r>
    </w:p>
    <w:p w:rsidR="00CA618B" w:rsidRPr="007E5268" w:rsidRDefault="00CA618B" w:rsidP="00CA618B">
      <w:pPr>
        <w:ind w:firstLine="284"/>
        <w:rPr>
          <w:rFonts w:ascii="Arial Narrow" w:hAnsi="Arial Narrow" w:cs="Arial"/>
          <w:sz w:val="22"/>
          <w:szCs w:val="22"/>
        </w:rPr>
      </w:pPr>
    </w:p>
    <w:p w:rsidR="00CA618B" w:rsidRPr="007E5268" w:rsidRDefault="00E63FA4" w:rsidP="0008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>D</w:t>
      </w:r>
      <w:r w:rsidR="00402FFB">
        <w:rPr>
          <w:rFonts w:ascii="Arial Narrow" w:hAnsi="Arial Narrow" w:cs="Arial"/>
          <w:sz w:val="22"/>
          <w:szCs w:val="22"/>
        </w:rPr>
        <w:t>ate de naissance :</w:t>
      </w:r>
      <w:r w:rsidR="00CA618B" w:rsidRPr="007E5268">
        <w:rPr>
          <w:rFonts w:ascii="Arial Narrow" w:hAnsi="Arial Narrow" w:cs="Arial"/>
          <w:sz w:val="22"/>
          <w:szCs w:val="22"/>
        </w:rPr>
        <w:tab/>
      </w:r>
      <w:r w:rsidR="00CA618B" w:rsidRPr="007E5268">
        <w:rPr>
          <w:rFonts w:ascii="Arial Narrow" w:hAnsi="Arial Narrow" w:cs="Arial"/>
          <w:sz w:val="22"/>
          <w:szCs w:val="22"/>
        </w:rPr>
        <w:tab/>
      </w:r>
    </w:p>
    <w:p w:rsidR="00CA618B" w:rsidRDefault="00CA618B" w:rsidP="00CA618B">
      <w:pPr>
        <w:rPr>
          <w:rFonts w:ascii="Arial Narrow" w:hAnsi="Arial Narrow" w:cs="Arial"/>
          <w:sz w:val="22"/>
          <w:szCs w:val="22"/>
        </w:rPr>
      </w:pPr>
    </w:p>
    <w:p w:rsidR="00402FFB" w:rsidRDefault="00402FFB" w:rsidP="0040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Adresse de l’étudiant :</w:t>
      </w:r>
      <w:r w:rsidRPr="007E5268">
        <w:rPr>
          <w:rFonts w:ascii="Arial Narrow" w:hAnsi="Arial Narrow" w:cs="Arial"/>
          <w:sz w:val="22"/>
          <w:szCs w:val="22"/>
        </w:rPr>
        <w:tab/>
      </w:r>
    </w:p>
    <w:p w:rsidR="00402FFB" w:rsidRDefault="00402FFB" w:rsidP="0040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02FFB" w:rsidRDefault="00402FFB" w:rsidP="0040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ab/>
      </w:r>
    </w:p>
    <w:p w:rsidR="00402FFB" w:rsidRDefault="00402FFB" w:rsidP="00CA618B">
      <w:pPr>
        <w:rPr>
          <w:rFonts w:ascii="Arial Narrow" w:hAnsi="Arial Narrow" w:cs="Arial"/>
          <w:sz w:val="22"/>
          <w:szCs w:val="22"/>
        </w:rPr>
      </w:pPr>
    </w:p>
    <w:p w:rsidR="00402FFB" w:rsidRDefault="00402FFB" w:rsidP="0040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>Etablissement</w:t>
      </w:r>
      <w:r>
        <w:rPr>
          <w:rFonts w:ascii="Arial Narrow" w:hAnsi="Arial Narrow" w:cs="Arial"/>
          <w:sz w:val="22"/>
          <w:szCs w:val="22"/>
        </w:rPr>
        <w:t xml:space="preserve"> et</w:t>
      </w:r>
      <w:r w:rsidRPr="007E5268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lieu de formation :</w:t>
      </w:r>
      <w:r w:rsidRPr="007E5268">
        <w:rPr>
          <w:rFonts w:ascii="Arial Narrow" w:hAnsi="Arial Narrow" w:cs="Arial"/>
          <w:sz w:val="22"/>
          <w:szCs w:val="22"/>
        </w:rPr>
        <w:tab/>
      </w:r>
    </w:p>
    <w:p w:rsidR="00402FFB" w:rsidRDefault="00402FFB" w:rsidP="0040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B71428" w:rsidRDefault="00B71428" w:rsidP="0040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02FFB" w:rsidRPr="007E5268" w:rsidRDefault="00402FFB" w:rsidP="0040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02FFB" w:rsidRPr="007E5268" w:rsidRDefault="00402FFB" w:rsidP="00CA618B">
      <w:pPr>
        <w:rPr>
          <w:rFonts w:ascii="Arial Narrow" w:hAnsi="Arial Narrow" w:cs="Arial"/>
          <w:sz w:val="22"/>
          <w:szCs w:val="22"/>
        </w:rPr>
      </w:pPr>
    </w:p>
    <w:p w:rsidR="00402FFB" w:rsidRDefault="00E63FA4" w:rsidP="009A5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>T</w:t>
      </w:r>
      <w:r w:rsidR="00402FFB">
        <w:rPr>
          <w:rFonts w:ascii="Arial Narrow" w:hAnsi="Arial Narrow" w:cs="Arial"/>
          <w:sz w:val="22"/>
          <w:szCs w:val="22"/>
        </w:rPr>
        <w:t>ype d’études et intitulé de</w:t>
      </w:r>
      <w:r w:rsidR="00D16C8F">
        <w:rPr>
          <w:rFonts w:ascii="Arial Narrow" w:hAnsi="Arial Narrow" w:cs="Arial"/>
          <w:sz w:val="22"/>
          <w:szCs w:val="22"/>
        </w:rPr>
        <w:t xml:space="preserve"> la</w:t>
      </w:r>
      <w:r w:rsidR="00402FFB">
        <w:rPr>
          <w:rFonts w:ascii="Arial Narrow" w:hAnsi="Arial Narrow" w:cs="Arial"/>
          <w:sz w:val="22"/>
          <w:szCs w:val="22"/>
        </w:rPr>
        <w:t xml:space="preserve"> formation</w:t>
      </w:r>
      <w:r w:rsidR="00D16C8F">
        <w:rPr>
          <w:rFonts w:ascii="Arial Narrow" w:hAnsi="Arial Narrow" w:cs="Arial"/>
          <w:sz w:val="22"/>
          <w:szCs w:val="22"/>
        </w:rPr>
        <w:t xml:space="preserve"> </w:t>
      </w:r>
      <w:r w:rsidR="00402FFB">
        <w:rPr>
          <w:rFonts w:ascii="Arial Narrow" w:hAnsi="Arial Narrow" w:cs="Arial"/>
          <w:sz w:val="22"/>
          <w:szCs w:val="22"/>
        </w:rPr>
        <w:t>:</w:t>
      </w:r>
      <w:r w:rsidR="00CA618B" w:rsidRPr="007E5268">
        <w:rPr>
          <w:rFonts w:ascii="Arial Narrow" w:hAnsi="Arial Narrow" w:cs="Arial"/>
          <w:sz w:val="22"/>
          <w:szCs w:val="22"/>
        </w:rPr>
        <w:tab/>
      </w:r>
    </w:p>
    <w:p w:rsidR="00CA618B" w:rsidRDefault="00CA618B" w:rsidP="009A5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ab/>
      </w:r>
    </w:p>
    <w:p w:rsidR="00402FFB" w:rsidRDefault="00402FFB" w:rsidP="009A5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402FFB" w:rsidRPr="007E5268" w:rsidRDefault="00402FFB" w:rsidP="009A5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</w:p>
    <w:p w:rsidR="00CA618B" w:rsidRPr="007E5268" w:rsidRDefault="00CA618B" w:rsidP="00CA618B">
      <w:pPr>
        <w:rPr>
          <w:rFonts w:ascii="Arial Narrow" w:hAnsi="Arial Narrow" w:cs="Arial"/>
          <w:sz w:val="22"/>
          <w:szCs w:val="22"/>
        </w:rPr>
      </w:pPr>
    </w:p>
    <w:p w:rsidR="00CA618B" w:rsidRPr="007E5268" w:rsidRDefault="00116F56" w:rsidP="00237FD7">
      <w:pPr>
        <w:pStyle w:val="Paragraphedeliste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b/>
          <w:sz w:val="22"/>
          <w:szCs w:val="22"/>
        </w:rPr>
        <w:t>R</w:t>
      </w:r>
      <w:r w:rsidR="00CA618B" w:rsidRPr="007E5268">
        <w:rPr>
          <w:rFonts w:ascii="Arial Narrow" w:hAnsi="Arial Narrow" w:cs="Arial"/>
          <w:b/>
          <w:sz w:val="22"/>
          <w:szCs w:val="22"/>
        </w:rPr>
        <w:t>essources de la Famille</w:t>
      </w:r>
    </w:p>
    <w:p w:rsidR="00CA618B" w:rsidRPr="007E5268" w:rsidRDefault="00CA618B" w:rsidP="00CA618B">
      <w:pPr>
        <w:rPr>
          <w:rFonts w:ascii="Arial Narrow" w:hAnsi="Arial Narrow" w:cs="Arial"/>
          <w:sz w:val="22"/>
          <w:szCs w:val="22"/>
        </w:rPr>
      </w:pPr>
    </w:p>
    <w:p w:rsidR="00086FC3" w:rsidRPr="007E5268" w:rsidRDefault="00E63FA4" w:rsidP="0008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>R</w:t>
      </w:r>
      <w:r w:rsidR="00CA618B" w:rsidRPr="007E5268">
        <w:rPr>
          <w:rFonts w:ascii="Arial Narrow" w:hAnsi="Arial Narrow" w:cs="Arial"/>
          <w:sz w:val="22"/>
          <w:szCs w:val="22"/>
        </w:rPr>
        <w:t>evenu brut global</w:t>
      </w:r>
      <w:r w:rsidR="00D16C8F">
        <w:rPr>
          <w:rFonts w:ascii="Arial Narrow" w:hAnsi="Arial Narrow" w:cs="Arial"/>
          <w:sz w:val="22"/>
          <w:szCs w:val="22"/>
        </w:rPr>
        <w:t> :</w:t>
      </w:r>
    </w:p>
    <w:p w:rsidR="00CA618B" w:rsidRPr="007E5268" w:rsidRDefault="00086FC3" w:rsidP="0008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18"/>
          <w:szCs w:val="18"/>
        </w:rPr>
      </w:pPr>
      <w:r w:rsidRPr="007E5268">
        <w:rPr>
          <w:rFonts w:ascii="Arial Narrow" w:hAnsi="Arial Narrow" w:cs="Arial"/>
          <w:sz w:val="18"/>
          <w:szCs w:val="18"/>
        </w:rPr>
        <w:t>(page 2 de l’avis d’imposition)</w:t>
      </w:r>
    </w:p>
    <w:p w:rsidR="00CA618B" w:rsidRPr="007E5268" w:rsidRDefault="00CA618B" w:rsidP="00CA618B">
      <w:pPr>
        <w:ind w:firstLine="567"/>
        <w:rPr>
          <w:rFonts w:ascii="Arial Narrow" w:hAnsi="Arial Narrow" w:cs="Arial"/>
          <w:i/>
          <w:sz w:val="22"/>
          <w:szCs w:val="22"/>
        </w:rPr>
      </w:pPr>
    </w:p>
    <w:p w:rsidR="00402FFB" w:rsidRDefault="00E63FA4" w:rsidP="0008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>B</w:t>
      </w:r>
      <w:r w:rsidR="00402FFB">
        <w:rPr>
          <w:rFonts w:ascii="Arial Narrow" w:hAnsi="Arial Narrow" w:cs="Arial"/>
          <w:sz w:val="22"/>
          <w:szCs w:val="22"/>
        </w:rPr>
        <w:t>ourse d’études (montant) :</w:t>
      </w:r>
    </w:p>
    <w:p w:rsidR="00CA618B" w:rsidRPr="007E5268" w:rsidRDefault="00CA618B" w:rsidP="0008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ab/>
      </w:r>
      <w:r w:rsidRPr="007E5268">
        <w:rPr>
          <w:rFonts w:ascii="Arial Narrow" w:hAnsi="Arial Narrow" w:cs="Arial"/>
          <w:sz w:val="22"/>
          <w:szCs w:val="22"/>
        </w:rPr>
        <w:tab/>
      </w:r>
    </w:p>
    <w:p w:rsidR="00CA618B" w:rsidRPr="007E5268" w:rsidRDefault="00CA618B" w:rsidP="00CA618B">
      <w:pPr>
        <w:ind w:firstLine="426"/>
        <w:rPr>
          <w:rFonts w:ascii="Arial Narrow" w:hAnsi="Arial Narrow" w:cs="Arial"/>
          <w:sz w:val="22"/>
          <w:szCs w:val="22"/>
        </w:rPr>
      </w:pPr>
    </w:p>
    <w:p w:rsidR="00402FFB" w:rsidRDefault="00116F56" w:rsidP="0008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>F</w:t>
      </w:r>
      <w:r w:rsidR="00CA618B" w:rsidRPr="007E5268">
        <w:rPr>
          <w:rFonts w:ascii="Arial Narrow" w:hAnsi="Arial Narrow" w:cs="Arial"/>
          <w:sz w:val="22"/>
          <w:szCs w:val="22"/>
        </w:rPr>
        <w:t>rais d’inscription</w:t>
      </w:r>
      <w:r w:rsidR="00402FFB">
        <w:rPr>
          <w:rFonts w:ascii="Arial Narrow" w:hAnsi="Arial Narrow" w:cs="Arial"/>
          <w:sz w:val="22"/>
          <w:szCs w:val="22"/>
        </w:rPr>
        <w:t xml:space="preserve"> (montant) :</w:t>
      </w:r>
    </w:p>
    <w:p w:rsidR="00CA618B" w:rsidRPr="007E5268" w:rsidRDefault="00116F56" w:rsidP="00086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u w:val="single"/>
        </w:rPr>
      </w:pPr>
      <w:r w:rsidRPr="007E5268">
        <w:rPr>
          <w:rFonts w:ascii="Arial Narrow" w:hAnsi="Arial Narrow" w:cs="Arial"/>
          <w:sz w:val="22"/>
          <w:szCs w:val="22"/>
        </w:rPr>
        <w:tab/>
      </w:r>
      <w:r w:rsidRPr="007E5268">
        <w:rPr>
          <w:rFonts w:ascii="Arial Narrow" w:hAnsi="Arial Narrow" w:cs="Arial"/>
          <w:sz w:val="22"/>
          <w:szCs w:val="22"/>
        </w:rPr>
        <w:tab/>
      </w:r>
      <w:r w:rsidR="002819A4" w:rsidRPr="007E5268">
        <w:rPr>
          <w:rFonts w:ascii="Arial Narrow" w:hAnsi="Arial Narrow" w:cs="Arial"/>
          <w:sz w:val="22"/>
          <w:szCs w:val="22"/>
        </w:rPr>
        <w:tab/>
      </w:r>
    </w:p>
    <w:p w:rsidR="00CA618B" w:rsidRPr="0081663A" w:rsidRDefault="00CA618B" w:rsidP="00CA618B">
      <w:pPr>
        <w:ind w:firstLine="426"/>
        <w:rPr>
          <w:rFonts w:ascii="Arial Narrow" w:hAnsi="Arial Narrow" w:cs="Arial"/>
          <w:sz w:val="18"/>
          <w:szCs w:val="18"/>
        </w:rPr>
      </w:pPr>
    </w:p>
    <w:p w:rsidR="00CA618B" w:rsidRPr="007E5268" w:rsidRDefault="00116F56" w:rsidP="00237FD7">
      <w:pPr>
        <w:pStyle w:val="Paragraphedeliste"/>
        <w:numPr>
          <w:ilvl w:val="0"/>
          <w:numId w:val="7"/>
        </w:numPr>
        <w:rPr>
          <w:rFonts w:ascii="Arial Narrow" w:hAnsi="Arial Narrow" w:cs="Arial"/>
          <w:b/>
          <w:sz w:val="22"/>
          <w:szCs w:val="22"/>
        </w:rPr>
      </w:pPr>
      <w:r w:rsidRPr="007E5268">
        <w:rPr>
          <w:rFonts w:ascii="Arial Narrow" w:hAnsi="Arial Narrow" w:cs="Arial"/>
          <w:b/>
          <w:sz w:val="22"/>
          <w:szCs w:val="22"/>
        </w:rPr>
        <w:t>C</w:t>
      </w:r>
      <w:r w:rsidR="00CA618B" w:rsidRPr="007E5268">
        <w:rPr>
          <w:rFonts w:ascii="Arial Narrow" w:hAnsi="Arial Narrow" w:cs="Arial"/>
          <w:b/>
          <w:sz w:val="22"/>
          <w:szCs w:val="22"/>
        </w:rPr>
        <w:t>harges mensuelles de l’étudiant</w:t>
      </w:r>
    </w:p>
    <w:p w:rsidR="00CA618B" w:rsidRPr="007E5268" w:rsidRDefault="00CA618B" w:rsidP="00CA618B">
      <w:pPr>
        <w:ind w:firstLine="426"/>
        <w:rPr>
          <w:rFonts w:ascii="Arial Narrow" w:hAnsi="Arial Narrow" w:cs="Arial"/>
          <w:sz w:val="22"/>
          <w:szCs w:val="22"/>
        </w:rPr>
      </w:pPr>
    </w:p>
    <w:p w:rsidR="00B71428" w:rsidRDefault="00E63FA4" w:rsidP="00E6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>Loyer</w:t>
      </w:r>
      <w:r w:rsidR="00CA618B" w:rsidRPr="007E5268">
        <w:rPr>
          <w:rFonts w:ascii="Arial Narrow" w:hAnsi="Arial Narrow" w:cs="Arial"/>
          <w:sz w:val="22"/>
          <w:szCs w:val="22"/>
        </w:rPr>
        <w:t xml:space="preserve"> de l’étudiant</w:t>
      </w:r>
      <w:r w:rsidR="00402FFB">
        <w:rPr>
          <w:rFonts w:ascii="Arial Narrow" w:hAnsi="Arial Narrow" w:cs="Arial"/>
          <w:sz w:val="22"/>
          <w:szCs w:val="22"/>
        </w:rPr>
        <w:t> :</w:t>
      </w:r>
    </w:p>
    <w:p w:rsidR="00CA618B" w:rsidRPr="007E5268" w:rsidRDefault="00CA618B" w:rsidP="00E6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ab/>
      </w:r>
      <w:r w:rsidR="00B10F11" w:rsidRPr="007E5268">
        <w:rPr>
          <w:rFonts w:ascii="Arial Narrow" w:hAnsi="Arial Narrow" w:cs="Arial"/>
          <w:sz w:val="22"/>
          <w:szCs w:val="22"/>
        </w:rPr>
        <w:t xml:space="preserve"> </w:t>
      </w:r>
      <w:r w:rsidR="00F355FD" w:rsidRPr="007E5268">
        <w:rPr>
          <w:rFonts w:ascii="Arial Narrow" w:hAnsi="Arial Narrow" w:cs="Arial"/>
          <w:sz w:val="22"/>
          <w:szCs w:val="22"/>
        </w:rPr>
        <w:t xml:space="preserve">          </w:t>
      </w:r>
    </w:p>
    <w:p w:rsidR="00CA618B" w:rsidRPr="007E5268" w:rsidRDefault="00CA618B" w:rsidP="00CA618B">
      <w:pPr>
        <w:ind w:firstLine="426"/>
        <w:rPr>
          <w:rFonts w:ascii="Arial Narrow" w:hAnsi="Arial Narrow" w:cs="Arial"/>
          <w:sz w:val="22"/>
          <w:szCs w:val="22"/>
        </w:rPr>
      </w:pPr>
    </w:p>
    <w:p w:rsidR="00CA618B" w:rsidRPr="007E5268" w:rsidRDefault="00B80E93" w:rsidP="00B8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>A</w:t>
      </w:r>
      <w:r w:rsidR="00CA618B" w:rsidRPr="007E5268">
        <w:rPr>
          <w:rFonts w:ascii="Arial Narrow" w:hAnsi="Arial Narrow" w:cs="Arial"/>
          <w:sz w:val="22"/>
          <w:szCs w:val="22"/>
        </w:rPr>
        <w:t xml:space="preserve">llocation logement ou </w:t>
      </w:r>
      <w:r w:rsidR="002C311F" w:rsidRPr="007E5268">
        <w:rPr>
          <w:rFonts w:ascii="Arial Narrow" w:hAnsi="Arial Narrow" w:cs="Arial"/>
          <w:sz w:val="22"/>
          <w:szCs w:val="22"/>
        </w:rPr>
        <w:t>a</w:t>
      </w:r>
      <w:r w:rsidR="00CA618B" w:rsidRPr="007E5268">
        <w:rPr>
          <w:rFonts w:ascii="Arial Narrow" w:hAnsi="Arial Narrow" w:cs="Arial"/>
          <w:sz w:val="22"/>
          <w:szCs w:val="22"/>
        </w:rPr>
        <w:t>llocations</w:t>
      </w:r>
      <w:r w:rsidR="002C311F" w:rsidRPr="007E5268">
        <w:rPr>
          <w:rFonts w:ascii="Arial Narrow" w:hAnsi="Arial Narrow" w:cs="Arial"/>
          <w:sz w:val="22"/>
          <w:szCs w:val="22"/>
        </w:rPr>
        <w:t xml:space="preserve"> familiales si -</w:t>
      </w:r>
      <w:r w:rsidR="00CA618B" w:rsidRPr="007E5268">
        <w:rPr>
          <w:rFonts w:ascii="Arial Narrow" w:hAnsi="Arial Narrow" w:cs="Arial"/>
          <w:sz w:val="22"/>
          <w:szCs w:val="22"/>
        </w:rPr>
        <w:t xml:space="preserve"> de 20 ans</w:t>
      </w:r>
      <w:r w:rsidR="00402FFB">
        <w:rPr>
          <w:rFonts w:ascii="Arial Narrow" w:hAnsi="Arial Narrow" w:cs="Arial"/>
          <w:sz w:val="22"/>
          <w:szCs w:val="22"/>
        </w:rPr>
        <w:t> :</w:t>
      </w:r>
      <w:r w:rsidR="002C311F" w:rsidRPr="007E5268">
        <w:rPr>
          <w:rFonts w:ascii="Arial Narrow" w:hAnsi="Arial Narrow" w:cs="Arial"/>
          <w:sz w:val="22"/>
          <w:szCs w:val="22"/>
        </w:rPr>
        <w:t xml:space="preserve"> </w:t>
      </w:r>
      <w:r w:rsidR="00F355FD" w:rsidRPr="007E5268">
        <w:rPr>
          <w:rFonts w:ascii="Arial Narrow" w:hAnsi="Arial Narrow" w:cs="Arial"/>
          <w:sz w:val="22"/>
          <w:szCs w:val="22"/>
        </w:rPr>
        <w:t xml:space="preserve"> </w:t>
      </w:r>
    </w:p>
    <w:p w:rsidR="00CA618B" w:rsidRPr="007E5268" w:rsidRDefault="00CA618B" w:rsidP="00CA618B">
      <w:pPr>
        <w:ind w:firstLine="426"/>
        <w:rPr>
          <w:rFonts w:ascii="Arial Narrow" w:hAnsi="Arial Narrow" w:cs="Arial"/>
          <w:sz w:val="22"/>
          <w:szCs w:val="22"/>
        </w:rPr>
      </w:pPr>
    </w:p>
    <w:p w:rsidR="00CA618B" w:rsidRPr="007E5268" w:rsidRDefault="00402FFB" w:rsidP="00B8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Frais de t</w:t>
      </w:r>
      <w:r w:rsidR="00F355FD" w:rsidRPr="007E5268">
        <w:rPr>
          <w:rFonts w:ascii="Arial Narrow" w:hAnsi="Arial Narrow" w:cs="Arial"/>
          <w:sz w:val="22"/>
          <w:szCs w:val="22"/>
        </w:rPr>
        <w:t>ransport SNCF</w:t>
      </w:r>
      <w:r w:rsidR="002C311F" w:rsidRPr="007E5268">
        <w:rPr>
          <w:rFonts w:ascii="Arial Narrow" w:hAnsi="Arial Narrow" w:cs="Arial"/>
          <w:sz w:val="22"/>
          <w:szCs w:val="22"/>
        </w:rPr>
        <w:t xml:space="preserve"> </w:t>
      </w:r>
      <w:r w:rsidR="00F355FD" w:rsidRPr="007E5268">
        <w:rPr>
          <w:rFonts w:ascii="Arial Narrow" w:hAnsi="Arial Narrow" w:cs="Arial"/>
          <w:sz w:val="22"/>
          <w:szCs w:val="22"/>
        </w:rPr>
        <w:t>(aller-retour</w:t>
      </w:r>
      <w:r w:rsidR="002C311F" w:rsidRPr="007E5268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 :</w:t>
      </w:r>
      <w:r w:rsidR="00F355FD" w:rsidRPr="007E5268">
        <w:rPr>
          <w:rFonts w:ascii="Arial Narrow" w:hAnsi="Arial Narrow" w:cs="Arial"/>
          <w:sz w:val="22"/>
          <w:szCs w:val="22"/>
        </w:rPr>
        <w:t xml:space="preserve">              </w:t>
      </w:r>
    </w:p>
    <w:p w:rsidR="00CA618B" w:rsidRPr="007E5268" w:rsidRDefault="00CA618B" w:rsidP="00CA618B">
      <w:pPr>
        <w:ind w:firstLine="426"/>
        <w:rPr>
          <w:rFonts w:ascii="Arial Narrow" w:hAnsi="Arial Narrow" w:cs="Arial"/>
          <w:sz w:val="22"/>
          <w:szCs w:val="22"/>
        </w:rPr>
      </w:pPr>
    </w:p>
    <w:p w:rsidR="00CA618B" w:rsidRPr="007E5268" w:rsidRDefault="00402FFB" w:rsidP="00B8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Frais de t</w:t>
      </w:r>
      <w:r w:rsidR="00CA618B" w:rsidRPr="007E5268">
        <w:rPr>
          <w:rFonts w:ascii="Arial Narrow" w:hAnsi="Arial Narrow" w:cs="Arial"/>
          <w:sz w:val="22"/>
          <w:szCs w:val="22"/>
        </w:rPr>
        <w:t>ransport urbain (abonnement)</w:t>
      </w:r>
      <w:r>
        <w:rPr>
          <w:rFonts w:ascii="Arial Narrow" w:hAnsi="Arial Narrow" w:cs="Arial"/>
          <w:sz w:val="22"/>
          <w:szCs w:val="22"/>
        </w:rPr>
        <w:t> :</w:t>
      </w:r>
    </w:p>
    <w:p w:rsidR="00CA618B" w:rsidRPr="007E5268" w:rsidRDefault="00CA618B" w:rsidP="00F355FD">
      <w:pPr>
        <w:rPr>
          <w:rFonts w:ascii="Arial Narrow" w:hAnsi="Arial Narrow" w:cs="Arial"/>
          <w:sz w:val="22"/>
          <w:szCs w:val="22"/>
        </w:rPr>
      </w:pPr>
    </w:p>
    <w:p w:rsidR="00F355FD" w:rsidRPr="007E5268" w:rsidRDefault="00FB4373" w:rsidP="00FB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</w:rPr>
      </w:pPr>
      <w:r w:rsidRPr="007E5268">
        <w:rPr>
          <w:rFonts w:ascii="Arial Narrow" w:hAnsi="Arial Narrow" w:cs="Arial"/>
          <w:sz w:val="22"/>
          <w:szCs w:val="22"/>
        </w:rPr>
        <w:t>B</w:t>
      </w:r>
      <w:r w:rsidR="00F355FD" w:rsidRPr="007E5268">
        <w:rPr>
          <w:rFonts w:ascii="Arial Narrow" w:hAnsi="Arial Narrow" w:cs="Arial"/>
          <w:sz w:val="22"/>
          <w:szCs w:val="22"/>
        </w:rPr>
        <w:t>illet avion (aller-retour)</w:t>
      </w:r>
      <w:r w:rsidR="00402FFB">
        <w:rPr>
          <w:rFonts w:ascii="Arial Narrow" w:hAnsi="Arial Narrow" w:cs="Arial"/>
          <w:sz w:val="22"/>
          <w:szCs w:val="22"/>
        </w:rPr>
        <w:t xml:space="preserve"> si études hors de France :</w:t>
      </w:r>
      <w:r w:rsidR="00F355FD" w:rsidRPr="007E5268">
        <w:rPr>
          <w:rFonts w:ascii="Arial Narrow" w:hAnsi="Arial Narrow" w:cs="Arial"/>
          <w:sz w:val="22"/>
          <w:szCs w:val="22"/>
        </w:rPr>
        <w:t xml:space="preserve">    </w:t>
      </w:r>
    </w:p>
    <w:p w:rsidR="009A5F8A" w:rsidRPr="009A5F8A" w:rsidRDefault="009A5F8A" w:rsidP="00CA618B">
      <w:pPr>
        <w:ind w:firstLine="4395"/>
        <w:rPr>
          <w:rFonts w:ascii="Arial Narrow" w:hAnsi="Arial Narrow" w:cs="Arial"/>
          <w:sz w:val="10"/>
          <w:szCs w:val="10"/>
        </w:rPr>
      </w:pPr>
    </w:p>
    <w:p w:rsidR="005E1246" w:rsidRPr="007E5268" w:rsidRDefault="00402FFB" w:rsidP="00CA618B">
      <w:pPr>
        <w:ind w:firstLine="439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CA618B" w:rsidRPr="007E5268">
        <w:rPr>
          <w:rFonts w:ascii="Arial Narrow" w:hAnsi="Arial Narrow" w:cs="Arial"/>
          <w:sz w:val="22"/>
          <w:szCs w:val="22"/>
        </w:rPr>
        <w:t xml:space="preserve">ate : </w:t>
      </w:r>
    </w:p>
    <w:p w:rsidR="005E1246" w:rsidRPr="007E5268" w:rsidRDefault="005E1246" w:rsidP="00CA618B">
      <w:pPr>
        <w:ind w:firstLine="4395"/>
        <w:rPr>
          <w:rFonts w:ascii="Arial Narrow" w:hAnsi="Arial Narrow" w:cs="Arial"/>
          <w:sz w:val="22"/>
          <w:szCs w:val="22"/>
        </w:rPr>
      </w:pPr>
    </w:p>
    <w:p w:rsidR="00CA618B" w:rsidRDefault="00402FFB" w:rsidP="00CA618B">
      <w:pPr>
        <w:ind w:firstLine="439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Signature du demandeur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3"/>
      </w:tblGrid>
      <w:tr w:rsidR="00CA618B" w:rsidRPr="007E5268" w:rsidTr="0081663A">
        <w:trPr>
          <w:trHeight w:val="354"/>
        </w:trPr>
        <w:tc>
          <w:tcPr>
            <w:tcW w:w="10403" w:type="dxa"/>
            <w:tcBorders>
              <w:bottom w:val="single" w:sz="6" w:space="0" w:color="auto"/>
            </w:tcBorders>
          </w:tcPr>
          <w:p w:rsidR="00B4652A" w:rsidRPr="00B4652A" w:rsidRDefault="00B4652A" w:rsidP="00B4652A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E0B65">
              <w:rPr>
                <w:rFonts w:ascii="Arial Narrow" w:hAnsi="Arial Narrow" w:cs="Arial"/>
                <w:b/>
                <w:sz w:val="18"/>
                <w:szCs w:val="18"/>
                <w:highlight w:val="lightGray"/>
              </w:rPr>
              <w:t>La loi réprime les fraudes et fausses déclarations (articles 441-1 et 441-6 al. 2 du Code Pénal)</w:t>
            </w:r>
          </w:p>
        </w:tc>
      </w:tr>
      <w:tr w:rsidR="00CA618B" w:rsidRPr="007E5268" w:rsidTr="0081663A">
        <w:trPr>
          <w:trHeight w:val="1477"/>
        </w:trPr>
        <w:tc>
          <w:tcPr>
            <w:tcW w:w="10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FFB" w:rsidRDefault="00402FFB" w:rsidP="00402FFB">
            <w:pPr>
              <w:spacing w:before="1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(Réservé au service social des personnel</w:t>
            </w:r>
            <w:r w:rsidR="00C10988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  <w:p w:rsidR="00CA618B" w:rsidRDefault="00402FFB" w:rsidP="00402FFB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A</w:t>
            </w:r>
            <w:r w:rsidR="00B10F11" w:rsidRPr="007E5268">
              <w:rPr>
                <w:rFonts w:ascii="Arial Narrow" w:hAnsi="Arial Narrow" w:cs="Arial"/>
                <w:b/>
                <w:sz w:val="22"/>
                <w:szCs w:val="22"/>
              </w:rPr>
              <w:t>vis de l’assistant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10F11" w:rsidRPr="007E5268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="00CA618B" w:rsidRPr="007E5268">
              <w:rPr>
                <w:rFonts w:ascii="Arial Narrow" w:hAnsi="Arial Narrow" w:cs="Arial"/>
                <w:b/>
                <w:sz w:val="22"/>
                <w:szCs w:val="22"/>
              </w:rPr>
              <w:t>ocial</w:t>
            </w:r>
            <w:r w:rsidR="00C10988">
              <w:rPr>
                <w:rFonts w:ascii="Arial Narrow" w:hAnsi="Arial Narrow" w:cs="Arial"/>
                <w:b/>
                <w:sz w:val="22"/>
                <w:szCs w:val="22"/>
              </w:rPr>
              <w:t> :</w:t>
            </w:r>
          </w:p>
          <w:p w:rsidR="00B71428" w:rsidRPr="0081663A" w:rsidRDefault="00B71428" w:rsidP="00402FFB">
            <w:pPr>
              <w:spacing w:before="120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CA618B" w:rsidRPr="0081663A" w:rsidRDefault="00CA618B" w:rsidP="004C3F4A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AC5ABA" w:rsidRPr="0081663A" w:rsidRDefault="00AC5ABA" w:rsidP="004C3F4A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CA618B" w:rsidRPr="0081663A" w:rsidRDefault="00CA618B" w:rsidP="004C3F4A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A02646" w:rsidRPr="00A02646" w:rsidRDefault="00402FFB" w:rsidP="00A02646">
            <w:pPr>
              <w:tabs>
                <w:tab w:val="right" w:pos="10204"/>
              </w:tabs>
              <w:spacing w:after="2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CA618B" w:rsidRPr="007E5268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A02646">
              <w:rPr>
                <w:rFonts w:ascii="Arial Narrow" w:hAnsi="Arial Narrow" w:cs="Arial"/>
                <w:sz w:val="22"/>
                <w:szCs w:val="22"/>
              </w:rPr>
              <w:t xml:space="preserve">te :                          </w:t>
            </w:r>
            <w:r w:rsidR="00CA618B" w:rsidRPr="007E5268">
              <w:rPr>
                <w:rFonts w:ascii="Arial Narrow" w:hAnsi="Arial Narrow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N</w:t>
            </w:r>
            <w:r w:rsidR="004B670A" w:rsidRPr="007E5268">
              <w:rPr>
                <w:rFonts w:ascii="Arial Narrow" w:hAnsi="Arial Narrow" w:cs="Arial"/>
                <w:sz w:val="22"/>
                <w:szCs w:val="22"/>
              </w:rPr>
              <w:t>om et</w:t>
            </w:r>
            <w:r w:rsidR="00B10F11" w:rsidRPr="007E5268">
              <w:rPr>
                <w:rFonts w:ascii="Arial Narrow" w:hAnsi="Arial Narrow" w:cs="Arial"/>
                <w:sz w:val="22"/>
                <w:szCs w:val="22"/>
              </w:rPr>
              <w:t xml:space="preserve"> s</w:t>
            </w:r>
            <w:r w:rsidR="00CA618B" w:rsidRPr="007E5268">
              <w:rPr>
                <w:rFonts w:ascii="Arial Narrow" w:hAnsi="Arial Narrow" w:cs="Arial"/>
                <w:sz w:val="22"/>
                <w:szCs w:val="22"/>
              </w:rPr>
              <w:t>ignature :</w:t>
            </w:r>
          </w:p>
        </w:tc>
      </w:tr>
    </w:tbl>
    <w:p w:rsidR="009A5F8A" w:rsidRDefault="009A5F8A" w:rsidP="009A5F8A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CD5AA6" w:rsidRPr="00CD5AA6" w:rsidRDefault="00CD5AA6" w:rsidP="00CD5AA6">
      <w:pPr>
        <w:spacing w:before="100" w:beforeAutospacing="1" w:after="100" w:afterAutospacing="1"/>
        <w:rPr>
          <w:rFonts w:ascii="Arial" w:hAnsi="Arial" w:cs="Arial"/>
          <w:sz w:val="14"/>
          <w:szCs w:val="14"/>
        </w:rPr>
      </w:pPr>
      <w:r w:rsidRPr="00CD5AA6">
        <w:rPr>
          <w:rFonts w:ascii="Arial" w:hAnsi="Arial" w:cs="Arial"/>
          <w:color w:val="000000"/>
          <w:sz w:val="14"/>
          <w:szCs w:val="14"/>
        </w:rPr>
        <w:t xml:space="preserve">Conformément à la loi « informatique et libertés » du 6 janvier 1978 modifiée et au Règlement européen n°2016/679/UE du 27 avril 2016 sur la protection des données, vous bénéficiez d’un ensemble de droits concernant vos données personnelles que vous pouvez exercer auprès du délégué à la protection des données de l’académie en écrivant à l'adresse </w:t>
      </w:r>
      <w:hyperlink r:id="rId10" w:history="1">
        <w:r w:rsidRPr="00CD5AA6">
          <w:rPr>
            <w:rFonts w:ascii="Arial" w:hAnsi="Arial" w:cs="Arial"/>
            <w:color w:val="0000FF"/>
            <w:sz w:val="14"/>
            <w:szCs w:val="14"/>
            <w:u w:val="single"/>
          </w:rPr>
          <w:t>dpd@ac-lyon.fr</w:t>
        </w:r>
      </w:hyperlink>
      <w:r w:rsidRPr="00CD5AA6">
        <w:rPr>
          <w:rFonts w:ascii="Arial" w:hAnsi="Arial" w:cs="Arial"/>
          <w:color w:val="000000"/>
          <w:sz w:val="14"/>
          <w:szCs w:val="14"/>
        </w:rPr>
        <w:t xml:space="preserve"> ou par courrier postal au Rectorat.</w:t>
      </w:r>
    </w:p>
    <w:p w:rsidR="00CD5AA6" w:rsidRDefault="00CD5AA6" w:rsidP="00CD5AA6">
      <w:pPr>
        <w:tabs>
          <w:tab w:val="center" w:pos="4536"/>
          <w:tab w:val="right" w:pos="9072"/>
        </w:tabs>
        <w:rPr>
          <w:rFonts w:ascii="Times New Roman" w:hAnsi="Times New Roman"/>
          <w:i/>
          <w:sz w:val="16"/>
          <w:szCs w:val="16"/>
        </w:rPr>
      </w:pPr>
      <w:r w:rsidRPr="00CD5AA6">
        <w:rPr>
          <w:rFonts w:ascii="Arial" w:hAnsi="Arial" w:cs="Arial"/>
          <w:color w:val="000000"/>
          <w:sz w:val="14"/>
          <w:szCs w:val="14"/>
        </w:rPr>
        <w:t xml:space="preserve">Le lien vers la page </w:t>
      </w:r>
      <w:hyperlink r:id="rId11" w:history="1">
        <w:r w:rsidRPr="00CD5AA6">
          <w:rPr>
            <w:rFonts w:ascii="Arial" w:hAnsi="Arial" w:cs="Arial"/>
            <w:color w:val="0000FF"/>
            <w:sz w:val="14"/>
            <w:szCs w:val="14"/>
            <w:u w:val="single"/>
          </w:rPr>
          <w:t>protection des données</w:t>
        </w:r>
      </w:hyperlink>
      <w:r w:rsidRPr="00CD5AA6">
        <w:rPr>
          <w:rFonts w:ascii="Arial" w:hAnsi="Arial" w:cs="Arial"/>
          <w:color w:val="000000"/>
          <w:sz w:val="14"/>
          <w:szCs w:val="14"/>
        </w:rPr>
        <w:t xml:space="preserve"> sur le site de l'académie</w:t>
      </w:r>
    </w:p>
    <w:sectPr w:rsidR="00CD5AA6" w:rsidSect="00753A69">
      <w:pgSz w:w="11907" w:h="16840"/>
      <w:pgMar w:top="357" w:right="567" w:bottom="4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80" w:rsidRDefault="000D3C80">
      <w:r>
        <w:separator/>
      </w:r>
    </w:p>
  </w:endnote>
  <w:endnote w:type="continuationSeparator" w:id="0">
    <w:p w:rsidR="000D3C80" w:rsidRDefault="000D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80" w:rsidRDefault="000D3C80">
      <w:r>
        <w:separator/>
      </w:r>
    </w:p>
  </w:footnote>
  <w:footnote w:type="continuationSeparator" w:id="0">
    <w:p w:rsidR="000D3C80" w:rsidRDefault="000D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E2"/>
    <w:multiLevelType w:val="hybridMultilevel"/>
    <w:tmpl w:val="56E8815A"/>
    <w:lvl w:ilvl="0" w:tplc="21E0112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366788"/>
    <w:multiLevelType w:val="hybridMultilevel"/>
    <w:tmpl w:val="DC2E61DE"/>
    <w:lvl w:ilvl="0" w:tplc="F07C57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4694"/>
    <w:multiLevelType w:val="hybridMultilevel"/>
    <w:tmpl w:val="3DE61CC8"/>
    <w:lvl w:ilvl="0" w:tplc="59E4D462">
      <w:start w:val="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C61F8D"/>
    <w:multiLevelType w:val="hybridMultilevel"/>
    <w:tmpl w:val="09348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92D"/>
    <w:multiLevelType w:val="hybridMultilevel"/>
    <w:tmpl w:val="8D4C1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191E"/>
    <w:multiLevelType w:val="hybridMultilevel"/>
    <w:tmpl w:val="F2C63EE6"/>
    <w:lvl w:ilvl="0" w:tplc="8820A3A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9321436"/>
    <w:multiLevelType w:val="hybridMultilevel"/>
    <w:tmpl w:val="DD0E24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4E52E3"/>
    <w:multiLevelType w:val="hybridMultilevel"/>
    <w:tmpl w:val="5E36C4FE"/>
    <w:lvl w:ilvl="0" w:tplc="37228762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7E"/>
    <w:rsid w:val="000141CF"/>
    <w:rsid w:val="00023285"/>
    <w:rsid w:val="00052526"/>
    <w:rsid w:val="00072574"/>
    <w:rsid w:val="00072F1C"/>
    <w:rsid w:val="00086FC3"/>
    <w:rsid w:val="000924CF"/>
    <w:rsid w:val="000929B1"/>
    <w:rsid w:val="000B101E"/>
    <w:rsid w:val="000C0343"/>
    <w:rsid w:val="000D003F"/>
    <w:rsid w:val="000D3C80"/>
    <w:rsid w:val="000D7780"/>
    <w:rsid w:val="000E413E"/>
    <w:rsid w:val="000E6DDE"/>
    <w:rsid w:val="00110940"/>
    <w:rsid w:val="001117FA"/>
    <w:rsid w:val="00116F56"/>
    <w:rsid w:val="001232A0"/>
    <w:rsid w:val="00151D08"/>
    <w:rsid w:val="00157250"/>
    <w:rsid w:val="00174AEC"/>
    <w:rsid w:val="00181B40"/>
    <w:rsid w:val="00185D93"/>
    <w:rsid w:val="001A091F"/>
    <w:rsid w:val="001A3218"/>
    <w:rsid w:val="001C36D1"/>
    <w:rsid w:val="00220118"/>
    <w:rsid w:val="00230125"/>
    <w:rsid w:val="00237FD7"/>
    <w:rsid w:val="00255ECB"/>
    <w:rsid w:val="0026676A"/>
    <w:rsid w:val="00266A08"/>
    <w:rsid w:val="002742ED"/>
    <w:rsid w:val="002817A4"/>
    <w:rsid w:val="002819A4"/>
    <w:rsid w:val="00286F38"/>
    <w:rsid w:val="00291992"/>
    <w:rsid w:val="002A48F4"/>
    <w:rsid w:val="002C311F"/>
    <w:rsid w:val="002F7FF1"/>
    <w:rsid w:val="00320E32"/>
    <w:rsid w:val="00332B79"/>
    <w:rsid w:val="00344D12"/>
    <w:rsid w:val="0035200A"/>
    <w:rsid w:val="00355712"/>
    <w:rsid w:val="003572DB"/>
    <w:rsid w:val="003676D1"/>
    <w:rsid w:val="003819C9"/>
    <w:rsid w:val="003972DB"/>
    <w:rsid w:val="003B027E"/>
    <w:rsid w:val="003D4614"/>
    <w:rsid w:val="003F4F34"/>
    <w:rsid w:val="00402FFB"/>
    <w:rsid w:val="00410DA9"/>
    <w:rsid w:val="00416FBC"/>
    <w:rsid w:val="0042265E"/>
    <w:rsid w:val="0042470F"/>
    <w:rsid w:val="00430748"/>
    <w:rsid w:val="00441CF2"/>
    <w:rsid w:val="00471E0A"/>
    <w:rsid w:val="004822BB"/>
    <w:rsid w:val="0049018F"/>
    <w:rsid w:val="00493BD2"/>
    <w:rsid w:val="004A2FB4"/>
    <w:rsid w:val="004B2601"/>
    <w:rsid w:val="004B670A"/>
    <w:rsid w:val="004C26A1"/>
    <w:rsid w:val="005226C4"/>
    <w:rsid w:val="00523B1D"/>
    <w:rsid w:val="005478B6"/>
    <w:rsid w:val="00560898"/>
    <w:rsid w:val="0057426B"/>
    <w:rsid w:val="00576243"/>
    <w:rsid w:val="00584342"/>
    <w:rsid w:val="005952E3"/>
    <w:rsid w:val="005D5D6E"/>
    <w:rsid w:val="005E1246"/>
    <w:rsid w:val="005E419D"/>
    <w:rsid w:val="005E5D38"/>
    <w:rsid w:val="005F0DBE"/>
    <w:rsid w:val="00615ED6"/>
    <w:rsid w:val="0062588D"/>
    <w:rsid w:val="00646BD4"/>
    <w:rsid w:val="00675501"/>
    <w:rsid w:val="00681BB6"/>
    <w:rsid w:val="006B3AEB"/>
    <w:rsid w:val="006D0A76"/>
    <w:rsid w:val="006D3509"/>
    <w:rsid w:val="006D6291"/>
    <w:rsid w:val="006E562D"/>
    <w:rsid w:val="0071631F"/>
    <w:rsid w:val="00723511"/>
    <w:rsid w:val="00741608"/>
    <w:rsid w:val="00753A69"/>
    <w:rsid w:val="00753BD6"/>
    <w:rsid w:val="007879FD"/>
    <w:rsid w:val="0079238E"/>
    <w:rsid w:val="007A4A15"/>
    <w:rsid w:val="007A6BCF"/>
    <w:rsid w:val="007B47F7"/>
    <w:rsid w:val="007D05B7"/>
    <w:rsid w:val="007E16B7"/>
    <w:rsid w:val="007E4AB4"/>
    <w:rsid w:val="007E5268"/>
    <w:rsid w:val="007F134C"/>
    <w:rsid w:val="007F5509"/>
    <w:rsid w:val="007F59AC"/>
    <w:rsid w:val="007F5B6F"/>
    <w:rsid w:val="0081663A"/>
    <w:rsid w:val="00820B10"/>
    <w:rsid w:val="00826609"/>
    <w:rsid w:val="00826C5A"/>
    <w:rsid w:val="00826F3B"/>
    <w:rsid w:val="00830022"/>
    <w:rsid w:val="00852187"/>
    <w:rsid w:val="0085684E"/>
    <w:rsid w:val="00860EC6"/>
    <w:rsid w:val="00864812"/>
    <w:rsid w:val="00882C27"/>
    <w:rsid w:val="00885D35"/>
    <w:rsid w:val="008B4B52"/>
    <w:rsid w:val="009042EF"/>
    <w:rsid w:val="00936B2F"/>
    <w:rsid w:val="00944116"/>
    <w:rsid w:val="00944D3A"/>
    <w:rsid w:val="009453FC"/>
    <w:rsid w:val="00952DBF"/>
    <w:rsid w:val="0096496F"/>
    <w:rsid w:val="009668D5"/>
    <w:rsid w:val="009A5CD2"/>
    <w:rsid w:val="009A5F8A"/>
    <w:rsid w:val="009C3A4A"/>
    <w:rsid w:val="009D7E9D"/>
    <w:rsid w:val="009E3224"/>
    <w:rsid w:val="009E3D77"/>
    <w:rsid w:val="009E68DF"/>
    <w:rsid w:val="009F2D08"/>
    <w:rsid w:val="009F32C9"/>
    <w:rsid w:val="00A024CE"/>
    <w:rsid w:val="00A02646"/>
    <w:rsid w:val="00A251B3"/>
    <w:rsid w:val="00A328C5"/>
    <w:rsid w:val="00A51462"/>
    <w:rsid w:val="00A62A97"/>
    <w:rsid w:val="00A71021"/>
    <w:rsid w:val="00A80048"/>
    <w:rsid w:val="00A90488"/>
    <w:rsid w:val="00AB3B03"/>
    <w:rsid w:val="00AB5EC5"/>
    <w:rsid w:val="00AC2A59"/>
    <w:rsid w:val="00AC5779"/>
    <w:rsid w:val="00AC5ABA"/>
    <w:rsid w:val="00AC6C6E"/>
    <w:rsid w:val="00AD186B"/>
    <w:rsid w:val="00AD52B9"/>
    <w:rsid w:val="00AF0B67"/>
    <w:rsid w:val="00AF38F5"/>
    <w:rsid w:val="00B10F11"/>
    <w:rsid w:val="00B15424"/>
    <w:rsid w:val="00B35993"/>
    <w:rsid w:val="00B40A7A"/>
    <w:rsid w:val="00B44B0C"/>
    <w:rsid w:val="00B4652A"/>
    <w:rsid w:val="00B6708D"/>
    <w:rsid w:val="00B6728F"/>
    <w:rsid w:val="00B71428"/>
    <w:rsid w:val="00B74121"/>
    <w:rsid w:val="00B80E93"/>
    <w:rsid w:val="00B91938"/>
    <w:rsid w:val="00B94EF5"/>
    <w:rsid w:val="00BB3403"/>
    <w:rsid w:val="00BD2989"/>
    <w:rsid w:val="00BE58BE"/>
    <w:rsid w:val="00BF278E"/>
    <w:rsid w:val="00C05382"/>
    <w:rsid w:val="00C10988"/>
    <w:rsid w:val="00C62184"/>
    <w:rsid w:val="00C67ADB"/>
    <w:rsid w:val="00C70D23"/>
    <w:rsid w:val="00C92694"/>
    <w:rsid w:val="00C96CA4"/>
    <w:rsid w:val="00CA618B"/>
    <w:rsid w:val="00CA6FEA"/>
    <w:rsid w:val="00CA7CC8"/>
    <w:rsid w:val="00CB5C98"/>
    <w:rsid w:val="00CD5AA6"/>
    <w:rsid w:val="00CE1EA1"/>
    <w:rsid w:val="00D022C9"/>
    <w:rsid w:val="00D16C8F"/>
    <w:rsid w:val="00D24AA1"/>
    <w:rsid w:val="00D347FF"/>
    <w:rsid w:val="00D450B0"/>
    <w:rsid w:val="00D51A4E"/>
    <w:rsid w:val="00D52613"/>
    <w:rsid w:val="00D53104"/>
    <w:rsid w:val="00D61873"/>
    <w:rsid w:val="00D85C37"/>
    <w:rsid w:val="00D86B56"/>
    <w:rsid w:val="00D86FC5"/>
    <w:rsid w:val="00D97B8C"/>
    <w:rsid w:val="00DB0791"/>
    <w:rsid w:val="00DB45F7"/>
    <w:rsid w:val="00DB65A7"/>
    <w:rsid w:val="00DE0B65"/>
    <w:rsid w:val="00DE4CFD"/>
    <w:rsid w:val="00DE735C"/>
    <w:rsid w:val="00E1244B"/>
    <w:rsid w:val="00E26116"/>
    <w:rsid w:val="00E423E2"/>
    <w:rsid w:val="00E60CA4"/>
    <w:rsid w:val="00E63FA4"/>
    <w:rsid w:val="00E712EE"/>
    <w:rsid w:val="00EA369B"/>
    <w:rsid w:val="00EC3B3A"/>
    <w:rsid w:val="00EC716A"/>
    <w:rsid w:val="00ED3055"/>
    <w:rsid w:val="00ED627E"/>
    <w:rsid w:val="00EE7E55"/>
    <w:rsid w:val="00F048FE"/>
    <w:rsid w:val="00F14A18"/>
    <w:rsid w:val="00F25D71"/>
    <w:rsid w:val="00F327A7"/>
    <w:rsid w:val="00F33A6F"/>
    <w:rsid w:val="00F355FD"/>
    <w:rsid w:val="00F46AA4"/>
    <w:rsid w:val="00F57148"/>
    <w:rsid w:val="00F711FD"/>
    <w:rsid w:val="00F86919"/>
    <w:rsid w:val="00F942AF"/>
    <w:rsid w:val="00F96035"/>
    <w:rsid w:val="00FB4373"/>
    <w:rsid w:val="00FC08C2"/>
    <w:rsid w:val="00FC36B9"/>
    <w:rsid w:val="00FD7B9C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5B58-3639-4312-9E87-2EFC108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" w:hAnsi="Helv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Dutch" w:hAnsi="Dutch"/>
      <w:i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Dutch" w:hAnsi="Dutch"/>
      <w:i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Dutch" w:hAnsi="Dutch"/>
      <w:b/>
      <w:sz w:val="20"/>
    </w:rPr>
  </w:style>
  <w:style w:type="paragraph" w:styleId="Titre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Dutch" w:hAnsi="Dutch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Dutch" w:hAnsi="Dutch"/>
      <w:b/>
      <w:i/>
    </w:rPr>
  </w:style>
  <w:style w:type="paragraph" w:styleId="Titre6">
    <w:name w:val="heading 6"/>
    <w:basedOn w:val="Normal"/>
    <w:next w:val="Normal"/>
    <w:qFormat/>
    <w:pPr>
      <w:keepNext/>
      <w:spacing w:before="120"/>
      <w:outlineLvl w:val="5"/>
    </w:pPr>
    <w:rPr>
      <w:rFonts w:ascii="Dutch" w:hAnsi="Dutch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itre">
    <w:name w:val="Title"/>
    <w:basedOn w:val="Normal"/>
    <w:qFormat/>
    <w:pPr>
      <w:ind w:firstLine="709"/>
      <w:jc w:val="center"/>
    </w:pPr>
    <w:rPr>
      <w:rFonts w:ascii="Dutch" w:hAnsi="Dutch"/>
      <w:b/>
    </w:rPr>
  </w:style>
  <w:style w:type="paragraph" w:styleId="Corpsdetexte">
    <w:name w:val="Body Text"/>
    <w:basedOn w:val="Normal"/>
    <w:pPr>
      <w:spacing w:before="120"/>
      <w:jc w:val="center"/>
    </w:pPr>
    <w:rPr>
      <w:rFonts w:ascii="Dutch" w:hAnsi="Dutch"/>
      <w:sz w:val="20"/>
    </w:rPr>
  </w:style>
  <w:style w:type="paragraph" w:styleId="Textedebulles">
    <w:name w:val="Balloon Text"/>
    <w:basedOn w:val="Normal"/>
    <w:semiHidden/>
    <w:rsid w:val="00B9193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46AA4"/>
    <w:pPr>
      <w:shd w:val="clear" w:color="auto" w:fill="000080"/>
    </w:pPr>
    <w:rPr>
      <w:rFonts w:ascii="Tahoma" w:hAnsi="Tahoma" w:cs="Tahoma"/>
      <w:sz w:val="20"/>
    </w:rPr>
  </w:style>
  <w:style w:type="paragraph" w:styleId="Paragraphedeliste">
    <w:name w:val="List Paragraph"/>
    <w:basedOn w:val="Normal"/>
    <w:uiPriority w:val="34"/>
    <w:qFormat/>
    <w:rsid w:val="00F355FD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B40A7A"/>
    <w:rPr>
      <w:rFonts w:ascii="Helv" w:hAnsi="Helv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lyon.fr/cid144012/protection-des-donnees-personnell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@ac-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ourtau\LOCALS~1\Temp\Feuille%20bleue%20(recto)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A4C1-5962-4363-ACCE-2C02A023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bleue (recto)-1.dot</Template>
  <TotalTime>0</TotalTime>
  <Pages>2</Pages>
  <Words>466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</vt:lpstr>
    </vt:vector>
  </TitlesOfParts>
  <Company>Rectorat de Lyon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RECTORAT</dc:creator>
  <cp:keywords/>
  <cp:lastModifiedBy>ybrissy</cp:lastModifiedBy>
  <cp:revision>2</cp:revision>
  <cp:lastPrinted>2018-09-28T08:18:00Z</cp:lastPrinted>
  <dcterms:created xsi:type="dcterms:W3CDTF">2021-07-06T12:35:00Z</dcterms:created>
  <dcterms:modified xsi:type="dcterms:W3CDTF">2021-07-06T12:35:00Z</dcterms:modified>
</cp:coreProperties>
</file>